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40179E" w:rsidRPr="007078BB" w:rsidTr="001B2E5E">
        <w:tc>
          <w:tcPr>
            <w:tcW w:w="9629" w:type="dxa"/>
          </w:tcPr>
          <w:p w:rsidR="0040179E" w:rsidRPr="0040179E" w:rsidRDefault="0040179E" w:rsidP="001B2E5E">
            <w:pPr>
              <w:pStyle w:val="NormalTextTable"/>
              <w:rPr>
                <w:b/>
                <w:color w:val="002034" w:themeColor="text1"/>
              </w:rPr>
            </w:pPr>
            <w:r w:rsidRPr="0040179E">
              <w:rPr>
                <w:b/>
                <w:color w:val="002034" w:themeColor="text1"/>
              </w:rPr>
              <w:t xml:space="preserve">The ERA Application form is the only one accepted! </w:t>
            </w:r>
          </w:p>
          <w:p w:rsidR="0040179E" w:rsidRPr="0040179E" w:rsidRDefault="0040179E" w:rsidP="001B2E5E">
            <w:pPr>
              <w:pStyle w:val="NormalTextTable"/>
              <w:rPr>
                <w:b/>
                <w:color w:val="002034" w:themeColor="text1"/>
              </w:rPr>
            </w:pPr>
            <w:r w:rsidRPr="0040179E">
              <w:rPr>
                <w:b/>
                <w:color w:val="002034" w:themeColor="text1"/>
              </w:rPr>
              <w:t>Therefore it is not necessary to add a detailed CV and a letter of motivation which will not be taken into consideration.</w:t>
            </w:r>
          </w:p>
          <w:p w:rsidR="0040179E" w:rsidRPr="0040179E" w:rsidRDefault="0040179E" w:rsidP="001B2E5E">
            <w:pPr>
              <w:pStyle w:val="NormalTextTable"/>
              <w:rPr>
                <w:b/>
                <w:color w:val="002034" w:themeColor="text1"/>
              </w:rPr>
            </w:pPr>
            <w:r w:rsidRPr="0040179E">
              <w:rPr>
                <w:b/>
                <w:color w:val="002034" w:themeColor="text1"/>
              </w:rPr>
              <w:t>Please allow yourself sufficient time of at least 2 hours to read the documents, collect your data and to prepare your ERA Application form. We strongly recommend not to wait until the very last day.</w:t>
            </w:r>
          </w:p>
          <w:p w:rsidR="0040179E" w:rsidRPr="0040179E" w:rsidRDefault="0040179E" w:rsidP="001B2E5E">
            <w:pPr>
              <w:pStyle w:val="NormalTextTable"/>
              <w:rPr>
                <w:b/>
                <w:color w:val="002034" w:themeColor="text1"/>
              </w:rPr>
            </w:pPr>
          </w:p>
          <w:p w:rsidR="0040179E" w:rsidRPr="0040179E" w:rsidRDefault="0040179E" w:rsidP="001B2E5E">
            <w:pPr>
              <w:pStyle w:val="NormalTextTable"/>
              <w:rPr>
                <w:b/>
                <w:color w:val="002034" w:themeColor="text1"/>
              </w:rPr>
            </w:pPr>
            <w:r w:rsidRPr="0040179E">
              <w:rPr>
                <w:b/>
                <w:color w:val="002034" w:themeColor="text1"/>
              </w:rPr>
              <w:t>Please ensure that you observe the following:</w:t>
            </w:r>
          </w:p>
          <w:p w:rsidR="0040179E" w:rsidRPr="0040179E" w:rsidRDefault="0040179E" w:rsidP="001B2E5E">
            <w:pPr>
              <w:pStyle w:val="NormalTextTable"/>
              <w:rPr>
                <w:b/>
                <w:color w:val="002034" w:themeColor="text1"/>
              </w:rPr>
            </w:pPr>
          </w:p>
          <w:p w:rsidR="0040179E" w:rsidRPr="0040179E" w:rsidRDefault="0040179E" w:rsidP="001B2E5E">
            <w:pPr>
              <w:pStyle w:val="ListParagraph"/>
              <w:numPr>
                <w:ilvl w:val="0"/>
                <w:numId w:val="23"/>
              </w:numPr>
              <w:rPr>
                <w:color w:val="002034" w:themeColor="text1"/>
              </w:rPr>
            </w:pPr>
            <w:r w:rsidRPr="0040179E">
              <w:rPr>
                <w:color w:val="002034" w:themeColor="text1"/>
              </w:rPr>
              <w:t>Remember to take time zones into consideration when sending your ERA Application form,</w:t>
            </w:r>
          </w:p>
          <w:p w:rsidR="0040179E" w:rsidRPr="0040179E" w:rsidRDefault="0040179E" w:rsidP="001B2E5E">
            <w:pPr>
              <w:pStyle w:val="ListParagraph"/>
              <w:numPr>
                <w:ilvl w:val="0"/>
                <w:numId w:val="23"/>
              </w:numPr>
              <w:rPr>
                <w:color w:val="002034" w:themeColor="text1"/>
              </w:rPr>
            </w:pPr>
            <w:r w:rsidRPr="0040179E">
              <w:rPr>
                <w:color w:val="002034" w:themeColor="text1"/>
              </w:rPr>
              <w:t>Read thoroughly the Call for applications,</w:t>
            </w:r>
          </w:p>
          <w:p w:rsidR="0040179E" w:rsidRPr="0040179E" w:rsidRDefault="0040179E" w:rsidP="001B2E5E">
            <w:pPr>
              <w:pStyle w:val="ListParagraph"/>
              <w:numPr>
                <w:ilvl w:val="0"/>
                <w:numId w:val="23"/>
              </w:numPr>
              <w:rPr>
                <w:color w:val="002034" w:themeColor="text1"/>
              </w:rPr>
            </w:pPr>
            <w:r w:rsidRPr="0040179E">
              <w:rPr>
                <w:color w:val="002034" w:themeColor="text1"/>
              </w:rPr>
              <w:t>Download the ERA Application form from our website and open in a word version,</w:t>
            </w:r>
          </w:p>
          <w:p w:rsidR="0040179E" w:rsidRPr="0040179E" w:rsidRDefault="0040179E" w:rsidP="001B2E5E">
            <w:pPr>
              <w:pStyle w:val="ListParagraph"/>
              <w:numPr>
                <w:ilvl w:val="0"/>
                <w:numId w:val="23"/>
              </w:numPr>
              <w:rPr>
                <w:color w:val="002034" w:themeColor="text1"/>
              </w:rPr>
            </w:pPr>
            <w:r w:rsidRPr="0040179E">
              <w:rPr>
                <w:color w:val="002034" w:themeColor="text1"/>
              </w:rPr>
              <w:t>Fill out the form electronically in English language by preference,</w:t>
            </w:r>
          </w:p>
          <w:p w:rsidR="0040179E" w:rsidRPr="0040179E" w:rsidRDefault="0040179E" w:rsidP="001B2E5E">
            <w:pPr>
              <w:pStyle w:val="ListParagraph"/>
              <w:numPr>
                <w:ilvl w:val="0"/>
                <w:numId w:val="23"/>
              </w:numPr>
              <w:rPr>
                <w:color w:val="002034" w:themeColor="text1"/>
              </w:rPr>
            </w:pPr>
            <w:r w:rsidRPr="0040179E">
              <w:rPr>
                <w:color w:val="002034" w:themeColor="text1"/>
              </w:rPr>
              <w:t>Fields, where you may enter your input, are highlighted in light blue colour,</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When entering dates, the only accepted format is </w:t>
            </w:r>
            <w:r w:rsidRPr="0040179E">
              <w:rPr>
                <w:b/>
                <w:color w:val="002034" w:themeColor="text1"/>
              </w:rPr>
              <w:t>DD/MM/YYYY</w:t>
            </w:r>
            <w:r w:rsidRPr="0040179E">
              <w:rPr>
                <w:color w:val="002034" w:themeColor="text1"/>
              </w:rPr>
              <w:t xml:space="preserve"> (e.g. 22/06/1970),</w:t>
            </w:r>
          </w:p>
          <w:p w:rsidR="0040179E" w:rsidRPr="0040179E" w:rsidRDefault="0040179E" w:rsidP="001B2E5E">
            <w:pPr>
              <w:pStyle w:val="ListParagraph"/>
              <w:numPr>
                <w:ilvl w:val="0"/>
                <w:numId w:val="23"/>
              </w:numPr>
              <w:rPr>
                <w:color w:val="002034" w:themeColor="text1"/>
              </w:rPr>
            </w:pPr>
            <w:r w:rsidRPr="0040179E">
              <w:rPr>
                <w:color w:val="002034" w:themeColor="text1"/>
              </w:rPr>
              <w:t>You should be concise, for some boxes, the space for your input is limited by the size (a maximum of 1000 characters),</w:t>
            </w:r>
          </w:p>
          <w:p w:rsidR="0040179E" w:rsidRPr="0040179E" w:rsidRDefault="0040179E" w:rsidP="001B2E5E">
            <w:pPr>
              <w:pStyle w:val="ListParagraph"/>
              <w:numPr>
                <w:ilvl w:val="0"/>
                <w:numId w:val="23"/>
              </w:numPr>
              <w:rPr>
                <w:rStyle w:val="Hyperlink"/>
                <w:color w:val="002034" w:themeColor="text1"/>
                <w:u w:val="none"/>
              </w:rPr>
            </w:pPr>
            <w:r w:rsidRPr="0040179E">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Once you complete and verify your application, do not forget </w:t>
            </w:r>
            <w:r w:rsidRPr="0040179E">
              <w:rPr>
                <w:color w:val="002034" w:themeColor="text1"/>
                <w:u w:val="single"/>
              </w:rPr>
              <w:t>to sign the form</w:t>
            </w:r>
            <w:r w:rsidRPr="0040179E">
              <w:rPr>
                <w:color w:val="002034" w:themeColor="text1"/>
              </w:rPr>
              <w:t xml:space="preserve">, to scann it and send it to the dedicated mailbox: </w:t>
            </w:r>
            <w:hyperlink r:id="rId13" w:history="1">
              <w:r w:rsidRPr="0040179E">
                <w:rPr>
                  <w:rStyle w:val="Hyperlink"/>
                  <w:color w:val="002034" w:themeColor="text1"/>
                </w:rPr>
                <w:t>jobs@era.europa.eu</w:t>
              </w:r>
            </w:hyperlink>
            <w:r w:rsidRPr="0040179E">
              <w:rPr>
                <w:color w:val="002034" w:themeColor="text1"/>
                <w:u w:val="single"/>
              </w:rPr>
              <w:t>,</w:t>
            </w:r>
          </w:p>
          <w:p w:rsidR="0040179E" w:rsidRPr="0040179E" w:rsidRDefault="0040179E" w:rsidP="001B2E5E">
            <w:pPr>
              <w:pStyle w:val="ListParagraph"/>
              <w:numPr>
                <w:ilvl w:val="0"/>
                <w:numId w:val="23"/>
              </w:numPr>
              <w:rPr>
                <w:color w:val="002034" w:themeColor="text1"/>
              </w:rPr>
            </w:pPr>
            <w:r w:rsidRPr="0040179E">
              <w:rPr>
                <w:color w:val="002034" w:themeColor="text1"/>
              </w:rPr>
              <w:t>Once your ERA Application form has been submitted, you will receive an automatic reply,</w:t>
            </w:r>
          </w:p>
          <w:p w:rsidR="0040179E" w:rsidRPr="0040179E" w:rsidRDefault="0040179E" w:rsidP="001B2E5E">
            <w:pPr>
              <w:pStyle w:val="ListParagraph"/>
              <w:numPr>
                <w:ilvl w:val="0"/>
                <w:numId w:val="23"/>
              </w:numPr>
              <w:rPr>
                <w:color w:val="002034" w:themeColor="text1"/>
              </w:rPr>
            </w:pPr>
            <w:r w:rsidRPr="0040179E">
              <w:rPr>
                <w:color w:val="002034" w:themeColor="text1"/>
              </w:rPr>
              <w:t>It is your responsibility to keep the automatic reply message as proof of submission of your application,</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40179E">
                <w:rPr>
                  <w:rStyle w:val="Hyperlink"/>
                  <w:color w:val="002034" w:themeColor="text1"/>
                </w:rPr>
                <w:t>jobs@era.europa.eu</w:t>
              </w:r>
            </w:hyperlink>
          </w:p>
          <w:p w:rsidR="0040179E" w:rsidRDefault="0040179E" w:rsidP="0040179E">
            <w:pPr>
              <w:pStyle w:val="ListParagraph"/>
              <w:numPr>
                <w:ilvl w:val="0"/>
                <w:numId w:val="23"/>
              </w:numPr>
              <w:rPr>
                <w:color w:val="002034" w:themeColor="text1"/>
              </w:rPr>
            </w:pPr>
            <w:r w:rsidRPr="0040179E">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40179E" w:rsidRDefault="0040179E" w:rsidP="0040179E">
            <w:pPr>
              <w:pStyle w:val="ListParagraph"/>
              <w:numPr>
                <w:ilvl w:val="0"/>
                <w:numId w:val="23"/>
              </w:numPr>
              <w:rPr>
                <w:color w:val="002034" w:themeColor="text1"/>
              </w:rPr>
            </w:pPr>
            <w:r w:rsidRPr="0040179E">
              <w:rPr>
                <w:color w:val="002034" w:themeColor="text1"/>
              </w:rPr>
              <w:t>In case you will submit more than one application for a procedure, ERA will only assess the latest one and will automatically disregard all your previous applications.</w:t>
            </w:r>
          </w:p>
          <w:p w:rsidR="0040179E" w:rsidRPr="0040179E" w:rsidRDefault="0040179E" w:rsidP="0040179E">
            <w:pPr>
              <w:pStyle w:val="ListParagraph"/>
              <w:rPr>
                <w:color w:val="002034" w:themeColor="text1"/>
              </w:rPr>
            </w:pPr>
          </w:p>
        </w:tc>
      </w:tr>
    </w:tbl>
    <w:p w:rsidR="0040179E" w:rsidRDefault="0040179E" w:rsidP="0040179E"/>
    <w:p w:rsidR="0040179E" w:rsidRPr="0040179E" w:rsidRDefault="0040179E" w:rsidP="0040179E">
      <w:pPr>
        <w:spacing w:after="200" w:line="276" w:lineRule="auto"/>
        <w:jc w:val="left"/>
      </w:pPr>
      <w:r>
        <w:br w:type="page"/>
      </w:r>
    </w:p>
    <w:p w:rsidR="0040179E" w:rsidRPr="007078BB" w:rsidRDefault="0040179E" w:rsidP="0040179E">
      <w:pPr>
        <w:pStyle w:val="Title"/>
        <w:ind w:left="720"/>
        <w:jc w:val="center"/>
        <w:rPr>
          <w:u w:val="single"/>
        </w:rPr>
      </w:pPr>
      <w:r w:rsidRPr="007078BB">
        <w:rPr>
          <w:u w:val="single"/>
        </w:rPr>
        <w:lastRenderedPageBreak/>
        <w:t>ERA Ap</w:t>
      </w:r>
      <w:r>
        <w:rPr>
          <w:u w:val="single"/>
        </w:rPr>
        <w:t>plication f</w:t>
      </w:r>
      <w:r w:rsidRPr="007078BB">
        <w:rPr>
          <w:u w:val="single"/>
        </w:rPr>
        <w:t>orm</w:t>
      </w:r>
    </w:p>
    <w:p w:rsidR="0040179E" w:rsidRPr="00B073D4" w:rsidRDefault="0040179E" w:rsidP="0040179E">
      <w:pPr>
        <w:pStyle w:val="Subtitle"/>
        <w:numPr>
          <w:ilvl w:val="0"/>
          <w:numId w:val="0"/>
        </w:numPr>
        <w:ind w:left="1440"/>
        <w:rPr>
          <w:i w:val="0"/>
          <w:color w:val="002034" w:themeColor="text1"/>
          <w:sz w:val="22"/>
          <w:szCs w:val="22"/>
        </w:rPr>
      </w:pPr>
    </w:p>
    <w:p w:rsidR="0040179E" w:rsidRPr="0040179E" w:rsidRDefault="0040179E" w:rsidP="0040179E">
      <w:pPr>
        <w:rPr>
          <w:color w:val="FF0000"/>
        </w:rPr>
      </w:pPr>
      <w:r w:rsidRPr="0040179E">
        <w:rPr>
          <w:color w:val="FF0000"/>
        </w:rPr>
        <w:t>Fields where you may enter your input, are highlighted in light blue color!</w:t>
      </w:r>
    </w:p>
    <w:p w:rsidR="0040179E" w:rsidRPr="00817CDE" w:rsidRDefault="0040179E" w:rsidP="0040179E">
      <w:pPr>
        <w:pStyle w:val="ListParagraph"/>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40179E" w:rsidRPr="00062C6A" w:rsidTr="001B2E5E">
        <w:trPr>
          <w:cantSplit/>
          <w:trHeight w:val="567"/>
        </w:trPr>
        <w:tc>
          <w:tcPr>
            <w:tcW w:w="3539" w:type="dxa"/>
            <w:shd w:val="clear" w:color="auto" w:fill="auto"/>
            <w:vAlign w:val="center"/>
          </w:tcPr>
          <w:p w:rsidR="0040179E" w:rsidRPr="00062C6A" w:rsidRDefault="0040179E" w:rsidP="001B2E5E">
            <w:pPr>
              <w:pStyle w:val="HeadingTableleft"/>
              <w:rPr>
                <w:rFonts w:cs="Arial"/>
                <w:smallCaps/>
                <w:color w:val="000D2A" w:themeColor="accent3" w:themeShade="1A"/>
              </w:rPr>
            </w:pPr>
            <w:r>
              <w:t>Ref. Nbr of the Call for applications:</w:t>
            </w:r>
          </w:p>
        </w:tc>
        <w:tc>
          <w:tcPr>
            <w:tcW w:w="6095" w:type="dxa"/>
            <w:shd w:val="clear" w:color="auto" w:fill="E2EBF8" w:themeFill="accent5" w:themeFillTint="33"/>
            <w:vAlign w:val="center"/>
          </w:tcPr>
          <w:p w:rsidR="0040179E" w:rsidRDefault="0040179E" w:rsidP="001B2E5E">
            <w:pPr>
              <w:pStyle w:val="HeadingTableleft"/>
            </w:pPr>
          </w:p>
          <w:p w:rsidR="0040179E" w:rsidRDefault="00B66BC7" w:rsidP="001B2E5E">
            <w:pPr>
              <w:pStyle w:val="HeadingTableleft"/>
              <w:rPr>
                <w:color w:val="FF0000"/>
                <w:sz w:val="18"/>
                <w:szCs w:val="18"/>
                <w:lang w:val="en-US"/>
              </w:rPr>
            </w:pPr>
            <w:r>
              <w:t>……./</w:t>
            </w:r>
            <w:r w:rsidR="0040179E" w:rsidRPr="00757C33">
              <w:t>ERA</w:t>
            </w:r>
            <w:r w:rsidR="0040179E">
              <w:t>/……………………………………………..</w:t>
            </w:r>
          </w:p>
          <w:p w:rsidR="0040179E" w:rsidRDefault="0040179E" w:rsidP="001B2E5E">
            <w:pPr>
              <w:pStyle w:val="HeadingTableleft"/>
              <w:rPr>
                <w:color w:val="FF0000"/>
                <w:sz w:val="18"/>
                <w:szCs w:val="18"/>
                <w:lang w:val="en-US"/>
              </w:rPr>
            </w:pPr>
          </w:p>
          <w:p w:rsidR="0040179E" w:rsidRPr="00757C33" w:rsidRDefault="0040179E" w:rsidP="001B2E5E">
            <w:pPr>
              <w:pStyle w:val="HeadingTableleft"/>
            </w:pPr>
            <w:r w:rsidRPr="00951201">
              <w:rPr>
                <w:color w:val="FF0000"/>
                <w:sz w:val="18"/>
                <w:szCs w:val="18"/>
                <w:lang w:val="en-US"/>
              </w:rPr>
              <w:t xml:space="preserve">Make sure that </w:t>
            </w:r>
            <w:r>
              <w:rPr>
                <w:color w:val="FF0000"/>
                <w:sz w:val="18"/>
                <w:szCs w:val="18"/>
                <w:lang w:val="en-US"/>
              </w:rPr>
              <w:t>you put the appropriate reference</w:t>
            </w:r>
          </w:p>
        </w:tc>
      </w:tr>
      <w:tr w:rsidR="0040179E" w:rsidRPr="00062C6A" w:rsidTr="001B2E5E">
        <w:trPr>
          <w:cantSplit/>
          <w:trHeight w:val="395"/>
        </w:trPr>
        <w:tc>
          <w:tcPr>
            <w:tcW w:w="3539" w:type="dxa"/>
            <w:shd w:val="clear" w:color="auto" w:fill="auto"/>
          </w:tcPr>
          <w:p w:rsidR="0040179E" w:rsidRDefault="0040179E" w:rsidP="001B2E5E">
            <w:pPr>
              <w:pStyle w:val="HeadingTableleft"/>
            </w:pPr>
          </w:p>
          <w:p w:rsidR="0040179E" w:rsidRPr="00EA48BA" w:rsidRDefault="0040179E" w:rsidP="001B2E5E">
            <w:pPr>
              <w:pStyle w:val="HeadingTableleft"/>
            </w:pPr>
            <w:r>
              <w:t>Position:</w:t>
            </w:r>
          </w:p>
        </w:tc>
        <w:tc>
          <w:tcPr>
            <w:tcW w:w="6095" w:type="dxa"/>
            <w:shd w:val="clear" w:color="auto" w:fill="E2EBF8" w:themeFill="accent5" w:themeFillTint="33"/>
          </w:tcPr>
          <w:p w:rsidR="0040179E" w:rsidRDefault="0040179E" w:rsidP="001B2E5E">
            <w:pPr>
              <w:pStyle w:val="NormalTextTable"/>
              <w:rPr>
                <w:color w:val="FF0000"/>
                <w:sz w:val="18"/>
                <w:szCs w:val="18"/>
                <w:lang w:val="en-US"/>
              </w:rPr>
            </w:pPr>
          </w:p>
          <w:p w:rsidR="0040179E" w:rsidRDefault="0040179E" w:rsidP="001B2E5E">
            <w:pPr>
              <w:pStyle w:val="NormalTextTable"/>
            </w:pPr>
          </w:p>
          <w:p w:rsidR="0040179E" w:rsidRPr="00EA48BA" w:rsidRDefault="0040179E" w:rsidP="001B2E5E">
            <w:pPr>
              <w:pStyle w:val="NormalTextTable"/>
            </w:pPr>
            <w:r w:rsidRPr="00951201">
              <w:rPr>
                <w:color w:val="FF0000"/>
                <w:sz w:val="18"/>
                <w:szCs w:val="18"/>
                <w:lang w:val="en-US"/>
              </w:rPr>
              <w:t>Make sure th</w:t>
            </w:r>
            <w:bookmarkStart w:id="0" w:name="_GoBack"/>
            <w:bookmarkEnd w:id="0"/>
            <w:r w:rsidRPr="00951201">
              <w:rPr>
                <w:color w:val="FF0000"/>
                <w:sz w:val="18"/>
                <w:szCs w:val="18"/>
                <w:lang w:val="en-US"/>
              </w:rPr>
              <w:t xml:space="preserve">at </w:t>
            </w:r>
            <w:r>
              <w:rPr>
                <w:color w:val="FF0000"/>
                <w:sz w:val="18"/>
                <w:szCs w:val="18"/>
                <w:lang w:val="en-US"/>
              </w:rPr>
              <w:t>you put the appropriate position</w:t>
            </w:r>
          </w:p>
        </w:tc>
      </w:tr>
    </w:tbl>
    <w:p w:rsidR="0040179E" w:rsidRPr="004F13A1" w:rsidRDefault="0040179E" w:rsidP="0040179E">
      <w:pPr>
        <w:pStyle w:val="ListParagraph"/>
        <w:spacing w:after="0"/>
      </w:pP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r w:rsidRPr="00593C07">
              <w:rPr>
                <w:lang w:val="en-US"/>
              </w:rPr>
              <w:t>dd/mm/yyyy</w:t>
            </w:r>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A31137" w:rsidRPr="009070F6" w:rsidRDefault="00A31137" w:rsidP="00A31137">
      <w:pPr>
        <w:rPr>
          <w:lang w:val="en-US"/>
        </w:rPr>
      </w:pPr>
    </w:p>
    <w:p w:rsidR="007E08DA" w:rsidRDefault="008E2E34" w:rsidP="008E2E34">
      <w:pPr>
        <w:pStyle w:val="Heading1"/>
        <w:numPr>
          <w:ilvl w:val="0"/>
          <w:numId w:val="22"/>
        </w:numPr>
        <w:rPr>
          <w:lang w:val="en-US"/>
        </w:rPr>
      </w:pPr>
      <w:r>
        <w:rPr>
          <w:lang w:val="en-US"/>
        </w:rPr>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E205D3" w:rsidRPr="00E205D3" w:rsidRDefault="00E205D3" w:rsidP="0040179E">
      <w:pPr>
        <w:pStyle w:val="NormalTextTable"/>
        <w:rPr>
          <w:color w:val="002034" w:themeColor="text1"/>
        </w:rPr>
      </w:pPr>
      <w:r w:rsidRPr="00E205D3">
        <w:t>Indicate schools, colleges, universities, or other relevant institutions attended. Please indicate ONLY the studies for which you have been issued with an oficial certificate or diploma</w:t>
      </w:r>
      <w:r w:rsidRPr="00E205D3">
        <w:rPr>
          <w:color w:val="002034" w:themeColor="text1"/>
        </w:rPr>
        <w:t>.</w:t>
      </w:r>
    </w:p>
    <w:p w:rsidR="00E205D3" w:rsidRDefault="00E205D3" w:rsidP="003A2DCC">
      <w:pPr>
        <w:ind w:firstLine="720"/>
        <w:rPr>
          <w:b/>
        </w:rPr>
      </w:pPr>
    </w:p>
    <w:p w:rsidR="000B3BCF" w:rsidRPr="00586AA7" w:rsidRDefault="000B3BCF" w:rsidP="0040179E">
      <w:pPr>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E205D3">
            <w:pPr>
              <w:jc w:val="center"/>
              <w:rPr>
                <w:b/>
              </w:rPr>
            </w:pPr>
            <w:r>
              <w:rPr>
                <w:b/>
              </w:rPr>
              <w:t>Secondary Education</w:t>
            </w:r>
            <w:r w:rsidR="00062C6A" w:rsidRPr="00EA48BA">
              <w:rPr>
                <w:b/>
              </w:rPr>
              <w:t xml:space="preserve"> </w:t>
            </w:r>
            <w:r w:rsidR="00E205D3">
              <w:rPr>
                <w:b/>
              </w:rPr>
              <w:t>OR</w:t>
            </w:r>
            <w:r w:rsidR="00062C6A" w:rsidRPr="00EA48BA">
              <w:rPr>
                <w:b/>
              </w:rPr>
              <w:t xml:space="preserve">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(dd/mm/yy)</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E205D3">
            <w:pPr>
              <w:tabs>
                <w:tab w:val="left" w:pos="0"/>
                <w:tab w:val="right" w:pos="10632"/>
              </w:tabs>
              <w:jc w:val="center"/>
              <w:rPr>
                <w:rFonts w:cs="Arial"/>
                <w:smallCaps/>
                <w:color w:val="000D2A" w:themeColor="accent3" w:themeShade="1A"/>
              </w:rPr>
            </w:pPr>
            <w:r w:rsidRPr="00EA48BA">
              <w:rPr>
                <w:b/>
              </w:rPr>
              <w:t xml:space="preserve">Post-Secondary </w:t>
            </w:r>
            <w:r w:rsidR="00981048">
              <w:rPr>
                <w:b/>
              </w:rPr>
              <w:t xml:space="preserve">Education </w:t>
            </w:r>
            <w:r w:rsidR="00E205D3">
              <w:rPr>
                <w:b/>
              </w:rPr>
              <w:t>(non-university level) OR</w:t>
            </w:r>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(dd/mm/yy)</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E205D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r w:rsidR="003A2DCC">
              <w:t>dd/mm/yy)</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(dd/mm/yy)</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E205D3">
            <w:pPr>
              <w:jc w:val="center"/>
              <w:rPr>
                <w:b/>
              </w:rPr>
            </w:pPr>
            <w:r w:rsidRPr="002C6D2F">
              <w:rPr>
                <w:b/>
              </w:rPr>
              <w:t xml:space="preserve">Post-Graduate </w:t>
            </w:r>
            <w:r w:rsidR="00E205D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(dd/mm/yy)</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(dd/mm/yy)</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E205D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w:t>
            </w:r>
            <w:r>
              <w:rPr>
                <w:b/>
              </w:rPr>
              <w:t>e position you are applying for</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(dd/mm/yy)</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(dd/mm/yy)</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593C07" w:rsidRDefault="00593C07" w:rsidP="00E156ED"/>
    <w:p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r w:rsidR="00244C24">
              <w:rPr>
                <w:lang w:val="en-US"/>
              </w:rPr>
              <w:t>dd/mm/yyyy</w:t>
            </w:r>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r>
              <w:rPr>
                <w:lang w:val="en-US"/>
              </w:rPr>
              <w:t>Organisation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 )</w:t>
            </w: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lastRenderedPageBreak/>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E205D3"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7E08DA" w:rsidRPr="002B5E10">
        <w:rPr>
          <w:b/>
          <w:lang w:val="en-US"/>
        </w:rPr>
        <w:t xml:space="preserve">the </w:t>
      </w:r>
      <w:r w:rsidR="00E205D3">
        <w:rPr>
          <w:b/>
          <w:lang w:val="en-US"/>
        </w:rPr>
        <w:t>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981048" w:rsidRDefault="00981048"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and complete on the date of the submission of my application.</w:t>
      </w:r>
    </w:p>
    <w:p w:rsidR="000F3CF3" w:rsidRPr="00C60D31" w:rsidRDefault="000F3CF3" w:rsidP="000F3CF3">
      <w:r w:rsidRPr="00C60D31">
        <w:t>I further declare that:</w:t>
      </w:r>
    </w:p>
    <w:p w:rsidR="000F3CF3" w:rsidRPr="00C60D31" w:rsidRDefault="000F3CF3" w:rsidP="000F3CF3">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rsidR="000F3CF3" w:rsidRPr="00C60D31" w:rsidRDefault="000F3CF3" w:rsidP="000F3CF3">
      <w:pPr>
        <w:pStyle w:val="ERAbulletpoint"/>
      </w:pPr>
      <w:r w:rsidRPr="00C60D31">
        <w:t>I have not been deprived of my civic rights.</w:t>
      </w:r>
    </w:p>
    <w:p w:rsidR="000F3CF3" w:rsidRPr="00C60D31" w:rsidRDefault="000F3CF3" w:rsidP="000F3CF3">
      <w:pPr>
        <w:pStyle w:val="ERAbulletpoint"/>
      </w:pPr>
      <w:r w:rsidRPr="00C60D31">
        <w:t xml:space="preserve">I have complied with the provisions of all military </w:t>
      </w:r>
      <w:r>
        <w:t>service</w:t>
      </w:r>
      <w:r w:rsidRPr="00C60D31">
        <w:t xml:space="preserve"> laws applicable to me.</w:t>
      </w:r>
    </w:p>
    <w:p w:rsidR="000F3CF3" w:rsidRPr="00C60D31" w:rsidRDefault="000F3CF3" w:rsidP="000F3CF3">
      <w:pPr>
        <w:pStyle w:val="ERAbulletpoint"/>
      </w:pPr>
      <w:r w:rsidRPr="00C60D31">
        <w:t>I undertake to submit, as soon as requested</w:t>
      </w:r>
      <w:r>
        <w:t xml:space="preserve"> by ERA</w:t>
      </w:r>
      <w:r w:rsidRPr="00C60D31">
        <w:t>, any documents in support of the above statements and declarations.</w:t>
      </w:r>
    </w:p>
    <w:p w:rsidR="000F3CF3" w:rsidRPr="00C60D31" w:rsidRDefault="000F3CF3" w:rsidP="000F3CF3">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rsidR="000F3CF3" w:rsidRDefault="000F3CF3" w:rsidP="000F3CF3">
      <w:pPr>
        <w:pStyle w:val="ERAbulletpoint"/>
      </w:pPr>
      <w:r w:rsidRPr="00C60D31">
        <w:t xml:space="preserve">I am willing to undergo the </w:t>
      </w:r>
      <w:r>
        <w:t xml:space="preserve">pre-engagement </w:t>
      </w:r>
      <w:r w:rsidRPr="00C60D31">
        <w:t xml:space="preserve">medical examination prior to </w:t>
      </w:r>
      <w:r>
        <w:t xml:space="preserve">taking up duty. </w:t>
      </w:r>
    </w:p>
    <w:p w:rsidR="000F3CF3" w:rsidRDefault="000F3CF3" w:rsidP="000F3CF3">
      <w:pPr>
        <w:pStyle w:val="ERAbulletpoint"/>
      </w:pPr>
      <w:r>
        <w:t xml:space="preserve">I am willing </w:t>
      </w:r>
      <w:r w:rsidRPr="00C60D31">
        <w:t xml:space="preserve"> to provide a </w:t>
      </w:r>
      <w:r>
        <w:t>cerficate of good conduct prior to engagement.</w:t>
      </w:r>
    </w:p>
    <w:p w:rsidR="000F3CF3" w:rsidRDefault="000F3CF3" w:rsidP="000F3CF3">
      <w:pPr>
        <w:pStyle w:val="ERAbulletpoint"/>
      </w:pPr>
      <w:r>
        <w:t>I am willing to provide the supporting documents proving my educational background and professional experiences prior to the engagement procedure.</w:t>
      </w:r>
    </w:p>
    <w:p w:rsidR="000F3CF3" w:rsidRPr="00C60D31" w:rsidRDefault="000F3CF3" w:rsidP="000F3CF3">
      <w:pPr>
        <w:pStyle w:val="ERAbulletpoint"/>
      </w:pPr>
      <w:r>
        <w:t>I am willing to fill in the Agency’s form related to conflict of interests if I am appointed.</w:t>
      </w:r>
    </w:p>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F7523E" w:rsidRPr="00F7523E" w:rsidRDefault="00F7523E" w:rsidP="00E205D3">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B66BC7">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B66BC7">
      <w:rPr>
        <w:noProof/>
        <w:color w:val="004494"/>
        <w:sz w:val="16"/>
        <w:szCs w:val="16"/>
        <w:lang w:val="fr-BE" w:eastAsia="en-GB"/>
      </w:rPr>
      <w:t>6</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B66BC7">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B66BC7">
      <w:rPr>
        <w:noProof/>
        <w:color w:val="004494"/>
        <w:sz w:val="16"/>
        <w:szCs w:val="16"/>
        <w:lang w:val="fr-BE" w:eastAsia="en-GB"/>
      </w:rPr>
      <w:t>6</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404118736"/>
              <w:lock w:val="sdtLocked"/>
              <w:placeholder>
                <w:docPart w:val="277E6BA2083F4F508D9825D4ABBC0155"/>
              </w:placeholder>
            </w:sdtPr>
            <w:sdtEndPr/>
            <w:sdtContent>
              <w:r w:rsidR="000F3CF3">
                <w:rPr>
                  <w:color w:val="004494"/>
                  <w:sz w:val="16"/>
                  <w:szCs w:val="16"/>
                </w:rPr>
                <w:t xml:space="preserve">ERA Application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0F3CF3"/>
    <w:rsid w:val="00120407"/>
    <w:rsid w:val="001225ED"/>
    <w:rsid w:val="001233FE"/>
    <w:rsid w:val="001251E2"/>
    <w:rsid w:val="00134831"/>
    <w:rsid w:val="00141906"/>
    <w:rsid w:val="00142013"/>
    <w:rsid w:val="00150622"/>
    <w:rsid w:val="001542C4"/>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2502F"/>
    <w:rsid w:val="00230419"/>
    <w:rsid w:val="00243E06"/>
    <w:rsid w:val="00244C24"/>
    <w:rsid w:val="00245620"/>
    <w:rsid w:val="0024797B"/>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3740C"/>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179E"/>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4576"/>
    <w:rsid w:val="004A3609"/>
    <w:rsid w:val="004A760A"/>
    <w:rsid w:val="004B3497"/>
    <w:rsid w:val="004B419C"/>
    <w:rsid w:val="004C01EB"/>
    <w:rsid w:val="004C25FA"/>
    <w:rsid w:val="004C2C73"/>
    <w:rsid w:val="004C4825"/>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C57"/>
    <w:rsid w:val="005E122C"/>
    <w:rsid w:val="005E49AE"/>
    <w:rsid w:val="005F7D97"/>
    <w:rsid w:val="0061610B"/>
    <w:rsid w:val="0061768C"/>
    <w:rsid w:val="00617DB0"/>
    <w:rsid w:val="00622487"/>
    <w:rsid w:val="00626BE4"/>
    <w:rsid w:val="00641FA8"/>
    <w:rsid w:val="0065231B"/>
    <w:rsid w:val="00656B6D"/>
    <w:rsid w:val="00664E5A"/>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1A18"/>
    <w:rsid w:val="008B38C0"/>
    <w:rsid w:val="008D16F3"/>
    <w:rsid w:val="008D7C69"/>
    <w:rsid w:val="008E2E34"/>
    <w:rsid w:val="008E70DF"/>
    <w:rsid w:val="008F369D"/>
    <w:rsid w:val="008F5BBF"/>
    <w:rsid w:val="008F6536"/>
    <w:rsid w:val="009070F6"/>
    <w:rsid w:val="009071AF"/>
    <w:rsid w:val="009129F5"/>
    <w:rsid w:val="00917656"/>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6BC7"/>
    <w:rsid w:val="00B67DC2"/>
    <w:rsid w:val="00B71389"/>
    <w:rsid w:val="00B740AA"/>
    <w:rsid w:val="00B83F92"/>
    <w:rsid w:val="00B84E64"/>
    <w:rsid w:val="00B907A9"/>
    <w:rsid w:val="00B94FDD"/>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485D"/>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31F"/>
    <w:rsid w:val="00E053C2"/>
    <w:rsid w:val="00E13EFC"/>
    <w:rsid w:val="00E156ED"/>
    <w:rsid w:val="00E205D3"/>
    <w:rsid w:val="00E2237D"/>
    <w:rsid w:val="00E25E9B"/>
    <w:rsid w:val="00E33DE6"/>
    <w:rsid w:val="00E34C58"/>
    <w:rsid w:val="00E50E84"/>
    <w:rsid w:val="00E5717B"/>
    <w:rsid w:val="00E60E5A"/>
    <w:rsid w:val="00E7154A"/>
    <w:rsid w:val="00E865F5"/>
    <w:rsid w:val="00E8730E"/>
    <w:rsid w:val="00E8747D"/>
    <w:rsid w:val="00E87AB5"/>
    <w:rsid w:val="00E924A9"/>
    <w:rsid w:val="00E95455"/>
    <w:rsid w:val="00EA48BA"/>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277E6BA2083F4F508D9825D4ABBC0155"/>
        <w:category>
          <w:name w:val="General"/>
          <w:gallery w:val="placeholder"/>
        </w:category>
        <w:types>
          <w:type w:val="bbPlcHdr"/>
        </w:types>
        <w:behaviors>
          <w:behavior w:val="content"/>
        </w:behaviors>
        <w:guid w:val="{F669E621-B473-445F-B9F1-674B1206FCA1}"/>
      </w:docPartPr>
      <w:docPartBody>
        <w:p w:rsidR="00C64309" w:rsidRDefault="008E2DD6" w:rsidP="008E2DD6">
          <w:pPr>
            <w:pStyle w:val="277E6BA2083F4F508D9825D4ABBC0155"/>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8E2DD6"/>
    <w:rsid w:val="00A77E55"/>
    <w:rsid w:val="00B86B8F"/>
    <w:rsid w:val="00C55964"/>
    <w:rsid w:val="00C64309"/>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DD6"/>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 w:type="paragraph" w:customStyle="1" w:styleId="3801449D28EF40D79947CA1717064363">
    <w:name w:val="3801449D28EF40D79947CA1717064363"/>
    <w:rsid w:val="008E2DD6"/>
    <w:rPr>
      <w:lang w:val="en-US" w:eastAsia="en-US"/>
    </w:rPr>
  </w:style>
  <w:style w:type="paragraph" w:customStyle="1" w:styleId="277E6BA2083F4F508D9825D4ABBC0155">
    <w:name w:val="277E6BA2083F4F508D9825D4ABBC0155"/>
    <w:rsid w:val="008E2D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742A-3758-4E38-A3BB-678DFFFCBFAF}">
  <ds:schemaRefs>
    <ds:schemaRef ds:uri="37dc432a-8ebf-4af5-8237-268edd3a8664"/>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3.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77F6E9-5B9F-4CAB-B53B-6E83272E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TEM%20Blank.dotx</Template>
  <TotalTime>39</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11</cp:revision>
  <cp:lastPrinted>2018-12-03T12:45:00Z</cp:lastPrinted>
  <dcterms:created xsi:type="dcterms:W3CDTF">2017-10-19T14:50:00Z</dcterms:created>
  <dcterms:modified xsi:type="dcterms:W3CDTF">2019-04-02T08:33:00Z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