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9"/>
      </w:tblGrid>
      <w:tr w:rsidR="0040179E" w:rsidRPr="007078BB" w14:paraId="6F36D756" w14:textId="77777777" w:rsidTr="001B2E5E">
        <w:tc>
          <w:tcPr>
            <w:tcW w:w="9629" w:type="dxa"/>
          </w:tcPr>
          <w:p w14:paraId="697BD55E" w14:textId="77777777" w:rsidR="0040179E" w:rsidRPr="0040179E" w:rsidRDefault="0040179E" w:rsidP="001B2E5E">
            <w:pPr>
              <w:pStyle w:val="NormalTextTable"/>
              <w:rPr>
                <w:b/>
                <w:color w:val="002034" w:themeColor="text1"/>
              </w:rPr>
            </w:pPr>
            <w:bookmarkStart w:id="0" w:name="_GoBack"/>
            <w:bookmarkEnd w:id="0"/>
            <w:r w:rsidRPr="0040179E">
              <w:rPr>
                <w:b/>
                <w:color w:val="002034" w:themeColor="text1"/>
              </w:rPr>
              <w:t xml:space="preserve">The ERA Application form is the only one accepted! </w:t>
            </w:r>
          </w:p>
          <w:p w14:paraId="4EB55B41" w14:textId="77777777" w:rsidR="0040179E" w:rsidRPr="0040179E" w:rsidRDefault="0040179E" w:rsidP="001B2E5E">
            <w:pPr>
              <w:pStyle w:val="NormalTextTable"/>
              <w:rPr>
                <w:b/>
                <w:color w:val="002034" w:themeColor="text1"/>
              </w:rPr>
            </w:pPr>
            <w:r w:rsidRPr="0040179E">
              <w:rPr>
                <w:b/>
                <w:color w:val="002034" w:themeColor="text1"/>
              </w:rPr>
              <w:t>Therefore it is not necessary to add a detailed CV and a letter of motivation which will not be taken into consideration.</w:t>
            </w:r>
          </w:p>
          <w:p w14:paraId="1E7AA841" w14:textId="77777777" w:rsidR="0040179E" w:rsidRPr="0040179E" w:rsidRDefault="0040179E" w:rsidP="001B2E5E">
            <w:pPr>
              <w:pStyle w:val="NormalTextTable"/>
              <w:rPr>
                <w:b/>
                <w:color w:val="002034" w:themeColor="text1"/>
              </w:rPr>
            </w:pPr>
            <w:r w:rsidRPr="0040179E">
              <w:rPr>
                <w:b/>
                <w:color w:val="002034" w:themeColor="text1"/>
              </w:rPr>
              <w:t>Please allow yourself sufficient time of at least 2 hours to read the documents, collect your data and to prepare your ERA Application form.</w:t>
            </w:r>
          </w:p>
          <w:p w14:paraId="62957EB5" w14:textId="77777777" w:rsidR="0040179E" w:rsidRPr="0040179E" w:rsidRDefault="0040179E" w:rsidP="001B2E5E">
            <w:pPr>
              <w:pStyle w:val="NormalTextTable"/>
              <w:rPr>
                <w:b/>
                <w:color w:val="002034" w:themeColor="text1"/>
              </w:rPr>
            </w:pPr>
          </w:p>
          <w:p w14:paraId="1C2ACF55" w14:textId="77777777" w:rsidR="0040179E" w:rsidRPr="0040179E" w:rsidRDefault="0040179E" w:rsidP="001B2E5E">
            <w:pPr>
              <w:pStyle w:val="NormalTextTable"/>
              <w:rPr>
                <w:b/>
                <w:color w:val="002034" w:themeColor="text1"/>
              </w:rPr>
            </w:pPr>
            <w:r w:rsidRPr="0040179E">
              <w:rPr>
                <w:b/>
                <w:color w:val="002034" w:themeColor="text1"/>
              </w:rPr>
              <w:t>Please ensure that you observe the following:</w:t>
            </w:r>
          </w:p>
          <w:p w14:paraId="3160A0BC" w14:textId="77777777" w:rsidR="0040179E" w:rsidRPr="0040179E" w:rsidRDefault="0040179E" w:rsidP="001B2E5E">
            <w:pPr>
              <w:pStyle w:val="NormalTextTable"/>
              <w:rPr>
                <w:b/>
                <w:color w:val="002034" w:themeColor="text1"/>
              </w:rPr>
            </w:pPr>
          </w:p>
          <w:p w14:paraId="63031041" w14:textId="77777777" w:rsidR="0040179E" w:rsidRPr="0040179E" w:rsidRDefault="0040179E" w:rsidP="001B2E5E">
            <w:pPr>
              <w:pStyle w:val="ListParagraph"/>
              <w:numPr>
                <w:ilvl w:val="0"/>
                <w:numId w:val="23"/>
              </w:numPr>
              <w:rPr>
                <w:color w:val="002034" w:themeColor="text1"/>
              </w:rPr>
            </w:pPr>
            <w:r w:rsidRPr="0040179E">
              <w:rPr>
                <w:color w:val="002034" w:themeColor="text1"/>
              </w:rPr>
              <w:t>Remember to take time zones into consideration when sending your ERA Application form,</w:t>
            </w:r>
          </w:p>
          <w:p w14:paraId="07938427" w14:textId="77777777" w:rsidR="0040179E" w:rsidRPr="0040179E" w:rsidRDefault="0040179E" w:rsidP="001B2E5E">
            <w:pPr>
              <w:pStyle w:val="ListParagraph"/>
              <w:numPr>
                <w:ilvl w:val="0"/>
                <w:numId w:val="23"/>
              </w:numPr>
              <w:rPr>
                <w:color w:val="002034" w:themeColor="text1"/>
              </w:rPr>
            </w:pPr>
            <w:r w:rsidRPr="0040179E">
              <w:rPr>
                <w:color w:val="002034" w:themeColor="text1"/>
              </w:rPr>
              <w:t xml:space="preserve">Read thoroughly the Call for </w:t>
            </w:r>
            <w:r w:rsidR="008A7345">
              <w:rPr>
                <w:color w:val="002034" w:themeColor="text1"/>
              </w:rPr>
              <w:t xml:space="preserve">expression of </w:t>
            </w:r>
            <w:r w:rsidR="00F25D09">
              <w:rPr>
                <w:color w:val="002034" w:themeColor="text1"/>
              </w:rPr>
              <w:t>interest</w:t>
            </w:r>
            <w:r w:rsidRPr="0040179E">
              <w:rPr>
                <w:color w:val="002034" w:themeColor="text1"/>
              </w:rPr>
              <w:t>,</w:t>
            </w:r>
          </w:p>
          <w:p w14:paraId="41418D48" w14:textId="77777777" w:rsidR="0040179E" w:rsidRPr="0040179E" w:rsidRDefault="0040179E" w:rsidP="001B2E5E">
            <w:pPr>
              <w:pStyle w:val="ListParagraph"/>
              <w:numPr>
                <w:ilvl w:val="0"/>
                <w:numId w:val="23"/>
              </w:numPr>
              <w:rPr>
                <w:color w:val="002034" w:themeColor="text1"/>
              </w:rPr>
            </w:pPr>
            <w:r w:rsidRPr="0040179E">
              <w:rPr>
                <w:color w:val="002034" w:themeColor="text1"/>
              </w:rPr>
              <w:t>Download the ERA Application form from our website and open in a word version,</w:t>
            </w:r>
          </w:p>
          <w:p w14:paraId="0AD5D714" w14:textId="77777777" w:rsidR="0040179E" w:rsidRPr="0040179E" w:rsidRDefault="0040179E" w:rsidP="001B2E5E">
            <w:pPr>
              <w:pStyle w:val="ListParagraph"/>
              <w:numPr>
                <w:ilvl w:val="0"/>
                <w:numId w:val="23"/>
              </w:numPr>
              <w:rPr>
                <w:color w:val="002034" w:themeColor="text1"/>
              </w:rPr>
            </w:pPr>
            <w:r w:rsidRPr="0040179E">
              <w:rPr>
                <w:color w:val="002034" w:themeColor="text1"/>
              </w:rPr>
              <w:t>Fill out the form electronically in English language by preference,</w:t>
            </w:r>
          </w:p>
          <w:p w14:paraId="48A8DE86" w14:textId="77777777" w:rsidR="0040179E" w:rsidRPr="0040179E" w:rsidRDefault="0040179E" w:rsidP="001B2E5E">
            <w:pPr>
              <w:pStyle w:val="ListParagraph"/>
              <w:numPr>
                <w:ilvl w:val="0"/>
                <w:numId w:val="23"/>
              </w:numPr>
              <w:rPr>
                <w:color w:val="002034" w:themeColor="text1"/>
              </w:rPr>
            </w:pPr>
            <w:r w:rsidRPr="0040179E">
              <w:rPr>
                <w:color w:val="002034" w:themeColor="text1"/>
              </w:rPr>
              <w:t>Fields, where you may enter your input, are highlighted in light blue colour,</w:t>
            </w:r>
          </w:p>
          <w:p w14:paraId="116DA6BB" w14:textId="77777777" w:rsidR="0040179E" w:rsidRPr="0040179E" w:rsidRDefault="0040179E" w:rsidP="001B2E5E">
            <w:pPr>
              <w:pStyle w:val="ListParagraph"/>
              <w:numPr>
                <w:ilvl w:val="0"/>
                <w:numId w:val="23"/>
              </w:numPr>
              <w:rPr>
                <w:color w:val="002034" w:themeColor="text1"/>
              </w:rPr>
            </w:pPr>
            <w:r w:rsidRPr="0040179E">
              <w:rPr>
                <w:color w:val="002034" w:themeColor="text1"/>
              </w:rPr>
              <w:t xml:space="preserve">When entering dates, the only accepted format is </w:t>
            </w:r>
            <w:r w:rsidRPr="0040179E">
              <w:rPr>
                <w:b/>
                <w:color w:val="002034" w:themeColor="text1"/>
              </w:rPr>
              <w:t>DD/MM/YYYY</w:t>
            </w:r>
            <w:r w:rsidRPr="0040179E">
              <w:rPr>
                <w:color w:val="002034" w:themeColor="text1"/>
              </w:rPr>
              <w:t xml:space="preserve"> (e.g. 22/06/1970),</w:t>
            </w:r>
          </w:p>
          <w:p w14:paraId="36A20490" w14:textId="77777777" w:rsidR="0040179E" w:rsidRPr="0040179E" w:rsidRDefault="0040179E" w:rsidP="001B2E5E">
            <w:pPr>
              <w:pStyle w:val="ListParagraph"/>
              <w:numPr>
                <w:ilvl w:val="0"/>
                <w:numId w:val="23"/>
              </w:numPr>
              <w:rPr>
                <w:color w:val="002034" w:themeColor="text1"/>
              </w:rPr>
            </w:pPr>
            <w:r w:rsidRPr="0040179E">
              <w:rPr>
                <w:color w:val="002034" w:themeColor="text1"/>
              </w:rPr>
              <w:t>You should be concise, for some boxes, the space for your input is limited by the size (a maximum of 1000 characters),</w:t>
            </w:r>
          </w:p>
          <w:p w14:paraId="0095DDBC" w14:textId="77777777" w:rsidR="0040179E" w:rsidRPr="0040179E" w:rsidRDefault="0040179E" w:rsidP="001B2E5E">
            <w:pPr>
              <w:pStyle w:val="ListParagraph"/>
              <w:numPr>
                <w:ilvl w:val="0"/>
                <w:numId w:val="23"/>
              </w:numPr>
              <w:rPr>
                <w:rStyle w:val="Hyperlink"/>
                <w:color w:val="002034" w:themeColor="text1"/>
                <w:u w:val="none"/>
              </w:rPr>
            </w:pPr>
            <w:r w:rsidRPr="0040179E">
              <w:rPr>
                <w:color w:val="002034" w:themeColor="text1"/>
              </w:rPr>
              <w:t>Please do not submit your application unless you have fully read and understood the information contained in the Call for</w:t>
            </w:r>
            <w:r w:rsidR="008A7345">
              <w:rPr>
                <w:color w:val="002034" w:themeColor="text1"/>
              </w:rPr>
              <w:t xml:space="preserve"> expression of </w:t>
            </w:r>
            <w:r w:rsidR="00F25D09">
              <w:rPr>
                <w:color w:val="002034" w:themeColor="text1"/>
              </w:rPr>
              <w:t>interest</w:t>
            </w:r>
            <w:r w:rsidRPr="0040179E">
              <w:rPr>
                <w:color w:val="002034" w:themeColor="text1"/>
              </w:rPr>
              <w:t xml:space="preserve"> and you have assured that the data you have entered in your application are correct,</w:t>
            </w:r>
          </w:p>
          <w:p w14:paraId="10682B79" w14:textId="77777777" w:rsidR="0040179E" w:rsidRPr="0040179E" w:rsidRDefault="0040179E" w:rsidP="001B2E5E">
            <w:pPr>
              <w:pStyle w:val="ListParagraph"/>
              <w:numPr>
                <w:ilvl w:val="0"/>
                <w:numId w:val="23"/>
              </w:numPr>
              <w:rPr>
                <w:color w:val="002034" w:themeColor="text1"/>
              </w:rPr>
            </w:pPr>
            <w:r w:rsidRPr="0040179E">
              <w:rPr>
                <w:color w:val="002034" w:themeColor="text1"/>
              </w:rPr>
              <w:t xml:space="preserve">Once you complete and verify your application, do not forget </w:t>
            </w:r>
            <w:r w:rsidRPr="0040179E">
              <w:rPr>
                <w:color w:val="002034" w:themeColor="text1"/>
                <w:u w:val="single"/>
              </w:rPr>
              <w:t>to sign the form</w:t>
            </w:r>
            <w:r w:rsidRPr="0040179E">
              <w:rPr>
                <w:color w:val="002034" w:themeColor="text1"/>
              </w:rPr>
              <w:t xml:space="preserve">, to </w:t>
            </w:r>
            <w:proofErr w:type="spellStart"/>
            <w:r w:rsidRPr="0040179E">
              <w:rPr>
                <w:color w:val="002034" w:themeColor="text1"/>
              </w:rPr>
              <w:t>scann</w:t>
            </w:r>
            <w:proofErr w:type="spellEnd"/>
            <w:r w:rsidRPr="0040179E">
              <w:rPr>
                <w:color w:val="002034" w:themeColor="text1"/>
              </w:rPr>
              <w:t xml:space="preserve"> it and send it to the dedicated mailbox: </w:t>
            </w:r>
            <w:hyperlink r:id="rId13" w:history="1">
              <w:r w:rsidRPr="0040179E">
                <w:rPr>
                  <w:rStyle w:val="Hyperlink"/>
                  <w:color w:val="002034" w:themeColor="text1"/>
                </w:rPr>
                <w:t>jobs@era.europa.eu</w:t>
              </w:r>
            </w:hyperlink>
            <w:r w:rsidRPr="0040179E">
              <w:rPr>
                <w:color w:val="002034" w:themeColor="text1"/>
                <w:u w:val="single"/>
              </w:rPr>
              <w:t>,</w:t>
            </w:r>
          </w:p>
          <w:p w14:paraId="075880F3" w14:textId="77777777" w:rsidR="0040179E" w:rsidRPr="0040179E" w:rsidRDefault="0040179E" w:rsidP="001B2E5E">
            <w:pPr>
              <w:pStyle w:val="ListParagraph"/>
              <w:numPr>
                <w:ilvl w:val="0"/>
                <w:numId w:val="23"/>
              </w:numPr>
              <w:rPr>
                <w:color w:val="002034" w:themeColor="text1"/>
              </w:rPr>
            </w:pPr>
            <w:r w:rsidRPr="0040179E">
              <w:rPr>
                <w:color w:val="002034" w:themeColor="text1"/>
              </w:rPr>
              <w:t>Once your ERA Application form has been submitted, you will receive an automatic reply,</w:t>
            </w:r>
          </w:p>
          <w:p w14:paraId="6957ADE6" w14:textId="77777777" w:rsidR="0040179E" w:rsidRPr="0040179E" w:rsidRDefault="0040179E" w:rsidP="001B2E5E">
            <w:pPr>
              <w:pStyle w:val="ListParagraph"/>
              <w:numPr>
                <w:ilvl w:val="0"/>
                <w:numId w:val="23"/>
              </w:numPr>
              <w:rPr>
                <w:color w:val="002034" w:themeColor="text1"/>
              </w:rPr>
            </w:pPr>
            <w:r w:rsidRPr="0040179E">
              <w:rPr>
                <w:color w:val="002034" w:themeColor="text1"/>
              </w:rPr>
              <w:t>It is your responsibility to keep the automatic reply message as proof of submission of your application,</w:t>
            </w:r>
          </w:p>
          <w:p w14:paraId="63B73AEA" w14:textId="77777777" w:rsidR="0040179E" w:rsidRPr="0040179E" w:rsidRDefault="0040179E" w:rsidP="001B2E5E">
            <w:pPr>
              <w:pStyle w:val="ListParagraph"/>
              <w:numPr>
                <w:ilvl w:val="0"/>
                <w:numId w:val="23"/>
              </w:numPr>
              <w:rPr>
                <w:color w:val="002034" w:themeColor="text1"/>
              </w:rPr>
            </w:pPr>
            <w:r w:rsidRPr="0040179E">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40179E">
                <w:rPr>
                  <w:rStyle w:val="Hyperlink"/>
                  <w:color w:val="002034" w:themeColor="text1"/>
                </w:rPr>
                <w:t>jobs@era.europa.eu</w:t>
              </w:r>
            </w:hyperlink>
          </w:p>
          <w:p w14:paraId="075C09D0" w14:textId="77777777" w:rsidR="0040179E" w:rsidRDefault="0040179E" w:rsidP="0040179E">
            <w:pPr>
              <w:pStyle w:val="ListParagraph"/>
              <w:numPr>
                <w:ilvl w:val="0"/>
                <w:numId w:val="23"/>
              </w:numPr>
              <w:rPr>
                <w:color w:val="002034" w:themeColor="text1"/>
              </w:rPr>
            </w:pPr>
            <w:r w:rsidRPr="0040179E">
              <w:rPr>
                <w:color w:val="002034" w:themeColor="text1"/>
              </w:rPr>
              <w:t>In case you will submit more than one application for a procedure, ERA will only assess the latest one and will automatically disregard all your previous applications.</w:t>
            </w:r>
          </w:p>
          <w:p w14:paraId="70F12C21" w14:textId="77777777" w:rsidR="0040179E" w:rsidRPr="0040179E" w:rsidRDefault="0040179E" w:rsidP="0040179E">
            <w:pPr>
              <w:pStyle w:val="ListParagraph"/>
              <w:rPr>
                <w:color w:val="002034" w:themeColor="text1"/>
              </w:rPr>
            </w:pPr>
          </w:p>
        </w:tc>
      </w:tr>
    </w:tbl>
    <w:p w14:paraId="25EFE712" w14:textId="77777777" w:rsidR="0040179E" w:rsidRDefault="0040179E" w:rsidP="0040179E"/>
    <w:p w14:paraId="7F805582" w14:textId="77777777" w:rsidR="0040179E" w:rsidRPr="0040179E" w:rsidRDefault="0040179E" w:rsidP="0040179E">
      <w:pPr>
        <w:spacing w:after="200" w:line="276" w:lineRule="auto"/>
        <w:jc w:val="left"/>
      </w:pPr>
      <w:r>
        <w:br w:type="page"/>
      </w:r>
    </w:p>
    <w:p w14:paraId="795D505D" w14:textId="77777777" w:rsidR="0040179E" w:rsidRPr="007078BB" w:rsidRDefault="0040179E" w:rsidP="0040179E">
      <w:pPr>
        <w:pStyle w:val="Title"/>
        <w:ind w:left="720"/>
        <w:jc w:val="center"/>
        <w:rPr>
          <w:u w:val="single"/>
        </w:rPr>
      </w:pPr>
      <w:r w:rsidRPr="007078BB">
        <w:rPr>
          <w:u w:val="single"/>
        </w:rPr>
        <w:lastRenderedPageBreak/>
        <w:t>ERA Ap</w:t>
      </w:r>
      <w:r>
        <w:rPr>
          <w:u w:val="single"/>
        </w:rPr>
        <w:t>plication f</w:t>
      </w:r>
      <w:r w:rsidRPr="007078BB">
        <w:rPr>
          <w:u w:val="single"/>
        </w:rPr>
        <w:t>orm</w:t>
      </w:r>
      <w:r w:rsidR="00EC351F">
        <w:rPr>
          <w:u w:val="single"/>
        </w:rPr>
        <w:t xml:space="preserve"> (SNE) </w:t>
      </w:r>
    </w:p>
    <w:p w14:paraId="0BE0EE9C" w14:textId="77777777" w:rsidR="0040179E" w:rsidRPr="00B073D4" w:rsidRDefault="0040179E" w:rsidP="0040179E">
      <w:pPr>
        <w:pStyle w:val="Subtitle"/>
        <w:numPr>
          <w:ilvl w:val="0"/>
          <w:numId w:val="0"/>
        </w:numPr>
        <w:ind w:left="1440"/>
        <w:rPr>
          <w:i w:val="0"/>
          <w:color w:val="002034" w:themeColor="text1"/>
          <w:sz w:val="22"/>
          <w:szCs w:val="22"/>
        </w:rPr>
      </w:pPr>
    </w:p>
    <w:p w14:paraId="4F2E7CA9" w14:textId="77777777" w:rsidR="0040179E" w:rsidRPr="0040179E" w:rsidRDefault="0040179E" w:rsidP="0040179E">
      <w:pPr>
        <w:rPr>
          <w:color w:val="FF0000"/>
        </w:rPr>
      </w:pPr>
      <w:r w:rsidRPr="0040179E">
        <w:rPr>
          <w:color w:val="FF0000"/>
        </w:rPr>
        <w:t xml:space="preserve">Fields where you may enter your input, are highlighted in light blue </w:t>
      </w:r>
      <w:proofErr w:type="spellStart"/>
      <w:r w:rsidRPr="0040179E">
        <w:rPr>
          <w:color w:val="FF0000"/>
        </w:rPr>
        <w:t>color</w:t>
      </w:r>
      <w:proofErr w:type="spellEnd"/>
      <w:r w:rsidRPr="0040179E">
        <w:rPr>
          <w:color w:val="FF0000"/>
        </w:rPr>
        <w:t>!</w:t>
      </w:r>
    </w:p>
    <w:p w14:paraId="45713CC1" w14:textId="77777777" w:rsidR="0040179E" w:rsidRPr="00817CDE" w:rsidRDefault="0040179E" w:rsidP="0040179E">
      <w:pPr>
        <w:pStyle w:val="ListParagraph"/>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40179E" w:rsidRPr="00062C6A" w14:paraId="3AC44A28" w14:textId="77777777" w:rsidTr="001B2E5E">
        <w:trPr>
          <w:cantSplit/>
          <w:trHeight w:val="567"/>
        </w:trPr>
        <w:tc>
          <w:tcPr>
            <w:tcW w:w="3539" w:type="dxa"/>
            <w:shd w:val="clear" w:color="auto" w:fill="auto"/>
            <w:vAlign w:val="center"/>
          </w:tcPr>
          <w:p w14:paraId="24349E64" w14:textId="77777777" w:rsidR="0040179E" w:rsidRPr="00062C6A" w:rsidRDefault="0040179E" w:rsidP="001B2E5E">
            <w:pPr>
              <w:pStyle w:val="HeadingTableleft"/>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shd w:val="clear" w:color="auto" w:fill="E2EBF8" w:themeFill="accent5" w:themeFillTint="33"/>
            <w:vAlign w:val="center"/>
          </w:tcPr>
          <w:p w14:paraId="11AD39D9" w14:textId="77777777" w:rsidR="0040179E" w:rsidRDefault="0040179E" w:rsidP="001B2E5E">
            <w:pPr>
              <w:pStyle w:val="HeadingTableleft"/>
            </w:pPr>
          </w:p>
          <w:p w14:paraId="3D90F34D" w14:textId="77777777" w:rsidR="0040179E" w:rsidRDefault="0035399A" w:rsidP="001B2E5E">
            <w:pPr>
              <w:pStyle w:val="HeadingTableleft"/>
              <w:rPr>
                <w:color w:val="FF0000"/>
                <w:sz w:val="18"/>
                <w:szCs w:val="18"/>
                <w:lang w:val="en-US"/>
              </w:rPr>
            </w:pPr>
            <w:r>
              <w:t>ERA/SNE/2019/001</w:t>
            </w:r>
          </w:p>
          <w:p w14:paraId="7CD2B706" w14:textId="77777777" w:rsidR="003D1910" w:rsidRPr="00757C33" w:rsidRDefault="003D1910" w:rsidP="001B2E5E">
            <w:pPr>
              <w:pStyle w:val="HeadingTableleft"/>
            </w:pPr>
          </w:p>
        </w:tc>
      </w:tr>
      <w:tr w:rsidR="0040179E" w:rsidRPr="00062C6A" w14:paraId="0B1A1A2B" w14:textId="77777777" w:rsidTr="001B2E5E">
        <w:trPr>
          <w:cantSplit/>
          <w:trHeight w:val="395"/>
        </w:trPr>
        <w:tc>
          <w:tcPr>
            <w:tcW w:w="3539" w:type="dxa"/>
            <w:shd w:val="clear" w:color="auto" w:fill="auto"/>
          </w:tcPr>
          <w:p w14:paraId="175DA671" w14:textId="77777777" w:rsidR="0040179E" w:rsidRDefault="0040179E" w:rsidP="001B2E5E">
            <w:pPr>
              <w:pStyle w:val="HeadingTableleft"/>
            </w:pPr>
          </w:p>
          <w:p w14:paraId="7EC70295" w14:textId="77777777" w:rsidR="0040179E" w:rsidRPr="00EA48BA" w:rsidRDefault="00676193" w:rsidP="001B2E5E">
            <w:pPr>
              <w:pStyle w:val="HeadingTableleft"/>
            </w:pPr>
            <w:r>
              <w:t>P</w:t>
            </w:r>
            <w:r w:rsidR="00EC71AD">
              <w:t>rofile(s)</w:t>
            </w:r>
          </w:p>
        </w:tc>
        <w:tc>
          <w:tcPr>
            <w:tcW w:w="6095" w:type="dxa"/>
            <w:shd w:val="clear" w:color="auto" w:fill="E2EBF8" w:themeFill="accent5" w:themeFillTint="33"/>
          </w:tcPr>
          <w:p w14:paraId="33BAFD8C" w14:textId="77777777" w:rsidR="0040179E" w:rsidRDefault="0040179E" w:rsidP="001B2E5E">
            <w:pPr>
              <w:pStyle w:val="NormalTextTable"/>
              <w:rPr>
                <w:color w:val="FF0000"/>
                <w:sz w:val="18"/>
                <w:szCs w:val="18"/>
                <w:lang w:val="en-US"/>
              </w:rPr>
            </w:pPr>
          </w:p>
          <w:p w14:paraId="279DC199" w14:textId="77777777" w:rsidR="00676193" w:rsidRDefault="00E2655A" w:rsidP="00676193">
            <w:pPr>
              <w:spacing w:after="0"/>
              <w:rPr>
                <w:b/>
                <w:szCs w:val="20"/>
              </w:rPr>
            </w:pPr>
            <w:sdt>
              <w:sdtPr>
                <w:rPr>
                  <w:rFonts w:ascii="Calibri" w:eastAsiaTheme="majorEastAsia" w:hAnsi="Calibri" w:cstheme="majorBidi"/>
                  <w:b/>
                  <w:bCs/>
                  <w:iCs/>
                  <w:noProof/>
                </w:rPr>
                <w:id w:val="-676736344"/>
                <w14:checkbox>
                  <w14:checked w14:val="0"/>
                  <w14:checkedState w14:val="2612" w14:font="MS Gothic"/>
                  <w14:uncheckedState w14:val="2610" w14:font="MS Gothic"/>
                </w14:checkbox>
              </w:sdtPr>
              <w:sdtEndPr/>
              <w:sdtContent>
                <w:r w:rsidR="00676193">
                  <w:rPr>
                    <w:rFonts w:ascii="MS Gothic" w:eastAsia="MS Gothic" w:hAnsi="MS Gothic" w:cstheme="majorBidi" w:hint="eastAsia"/>
                    <w:b/>
                    <w:bCs/>
                    <w:iCs/>
                    <w:noProof/>
                  </w:rPr>
                  <w:t>☐</w:t>
                </w:r>
              </w:sdtContent>
            </w:sdt>
            <w:r w:rsidR="00676193">
              <w:rPr>
                <w:rFonts w:ascii="Calibri" w:eastAsiaTheme="majorEastAsia" w:hAnsi="Calibri" w:cstheme="majorBidi"/>
                <w:b/>
                <w:bCs/>
                <w:iCs/>
                <w:noProof/>
              </w:rPr>
              <w:t xml:space="preserve">  </w:t>
            </w:r>
            <w:r w:rsidR="004626DD">
              <w:rPr>
                <w:rFonts w:ascii="Calibri" w:eastAsiaTheme="majorEastAsia" w:hAnsi="Calibri" w:cstheme="majorBidi"/>
                <w:b/>
                <w:bCs/>
                <w:iCs/>
                <w:noProof/>
              </w:rPr>
              <w:t xml:space="preserve"> </w:t>
            </w:r>
            <w:r w:rsidR="006009A2">
              <w:rPr>
                <w:rFonts w:ascii="Calibri" w:eastAsiaTheme="majorEastAsia" w:hAnsi="Calibri" w:cstheme="majorBidi"/>
                <w:b/>
                <w:bCs/>
                <w:iCs/>
                <w:noProof/>
              </w:rPr>
              <w:t>Area</w:t>
            </w:r>
            <w:r w:rsidR="00676193" w:rsidRPr="00676193">
              <w:rPr>
                <w:rFonts w:ascii="Calibri" w:eastAsiaTheme="majorEastAsia" w:hAnsi="Calibri" w:cstheme="majorBidi"/>
                <w:b/>
                <w:bCs/>
                <w:iCs/>
                <w:noProof/>
              </w:rPr>
              <w:t xml:space="preserve"> A - </w:t>
            </w:r>
            <w:r w:rsidR="00676193" w:rsidRPr="00676193">
              <w:rPr>
                <w:b/>
                <w:szCs w:val="20"/>
              </w:rPr>
              <w:t xml:space="preserve">Corporate governance, work programme </w:t>
            </w:r>
            <w:r w:rsidR="00676193">
              <w:rPr>
                <w:b/>
                <w:szCs w:val="20"/>
              </w:rPr>
              <w:t xml:space="preserve">      </w:t>
            </w:r>
            <w:r w:rsidR="00676193" w:rsidRPr="00676193">
              <w:rPr>
                <w:b/>
                <w:szCs w:val="20"/>
              </w:rPr>
              <w:t>management</w:t>
            </w:r>
          </w:p>
          <w:p w14:paraId="6A18C6F9" w14:textId="77777777" w:rsidR="00676193" w:rsidRPr="00676193" w:rsidRDefault="00676193" w:rsidP="00676193">
            <w:pPr>
              <w:spacing w:after="0"/>
              <w:rPr>
                <w:b/>
                <w:szCs w:val="20"/>
              </w:rPr>
            </w:pPr>
          </w:p>
          <w:p w14:paraId="539627BB" w14:textId="77777777" w:rsidR="00676193" w:rsidRDefault="00E2655A" w:rsidP="00676193">
            <w:pPr>
              <w:spacing w:after="0"/>
              <w:rPr>
                <w:rFonts w:ascii="Calibri" w:eastAsiaTheme="majorEastAsia" w:hAnsi="Calibri" w:cstheme="majorBidi"/>
                <w:b/>
                <w:bCs/>
                <w:iCs/>
                <w:noProof/>
              </w:rPr>
            </w:pPr>
            <w:sdt>
              <w:sdtPr>
                <w:rPr>
                  <w:rFonts w:ascii="Calibri" w:eastAsiaTheme="majorEastAsia" w:hAnsi="Calibri" w:cstheme="majorBidi"/>
                  <w:b/>
                  <w:bCs/>
                  <w:iCs/>
                  <w:noProof/>
                </w:rPr>
                <w:id w:val="-2080352525"/>
                <w14:checkbox>
                  <w14:checked w14:val="0"/>
                  <w14:checkedState w14:val="2612" w14:font="MS Gothic"/>
                  <w14:uncheckedState w14:val="2610" w14:font="MS Gothic"/>
                </w14:checkbox>
              </w:sdtPr>
              <w:sdtEndPr/>
              <w:sdtContent>
                <w:r w:rsidR="00676193">
                  <w:rPr>
                    <w:rFonts w:ascii="MS Gothic" w:eastAsia="MS Gothic" w:hAnsi="MS Gothic" w:cstheme="majorBidi" w:hint="eastAsia"/>
                    <w:b/>
                    <w:bCs/>
                    <w:iCs/>
                    <w:noProof/>
                  </w:rPr>
                  <w:t>☐</w:t>
                </w:r>
              </w:sdtContent>
            </w:sdt>
            <w:r w:rsidR="00676193">
              <w:rPr>
                <w:rFonts w:ascii="Calibri" w:eastAsiaTheme="majorEastAsia" w:hAnsi="Calibri" w:cstheme="majorBidi"/>
                <w:b/>
                <w:bCs/>
                <w:iCs/>
                <w:noProof/>
              </w:rPr>
              <w:t xml:space="preserve">      </w:t>
            </w:r>
            <w:r w:rsidR="004626DD">
              <w:rPr>
                <w:rFonts w:ascii="Calibri" w:eastAsiaTheme="majorEastAsia" w:hAnsi="Calibri" w:cstheme="majorBidi"/>
                <w:b/>
                <w:bCs/>
                <w:iCs/>
                <w:noProof/>
              </w:rPr>
              <w:t xml:space="preserve">   </w:t>
            </w:r>
            <w:r w:rsidR="006009A2">
              <w:rPr>
                <w:rFonts w:ascii="Calibri" w:eastAsiaTheme="majorEastAsia" w:hAnsi="Calibri" w:cstheme="majorBidi"/>
                <w:b/>
                <w:bCs/>
                <w:iCs/>
                <w:noProof/>
              </w:rPr>
              <w:t>Area</w:t>
            </w:r>
            <w:r w:rsidR="00676193" w:rsidRPr="00676193">
              <w:rPr>
                <w:rFonts w:ascii="Calibri" w:eastAsiaTheme="majorEastAsia" w:hAnsi="Calibri" w:cstheme="majorBidi"/>
                <w:b/>
                <w:bCs/>
                <w:iCs/>
                <w:noProof/>
              </w:rPr>
              <w:t xml:space="preserve"> B – Strategic planning</w:t>
            </w:r>
          </w:p>
          <w:p w14:paraId="427F12A4" w14:textId="77777777" w:rsidR="00676193" w:rsidRPr="00676193" w:rsidRDefault="00676193" w:rsidP="00676193">
            <w:pPr>
              <w:spacing w:after="0"/>
              <w:rPr>
                <w:rFonts w:ascii="Calibri" w:eastAsiaTheme="majorEastAsia" w:hAnsi="Calibri" w:cstheme="majorBidi"/>
                <w:b/>
                <w:bCs/>
                <w:iCs/>
                <w:noProof/>
              </w:rPr>
            </w:pPr>
          </w:p>
          <w:p w14:paraId="1FFAF206" w14:textId="77777777" w:rsidR="00676193" w:rsidRPr="00676193" w:rsidRDefault="00E2655A" w:rsidP="00676193">
            <w:pPr>
              <w:spacing w:after="0"/>
              <w:rPr>
                <w:b/>
                <w:szCs w:val="20"/>
              </w:rPr>
            </w:pPr>
            <w:sdt>
              <w:sdtPr>
                <w:rPr>
                  <w:b/>
                  <w:szCs w:val="20"/>
                </w:rPr>
                <w:id w:val="-1039124456"/>
                <w14:checkbox>
                  <w14:checked w14:val="0"/>
                  <w14:checkedState w14:val="2612" w14:font="MS Gothic"/>
                  <w14:uncheckedState w14:val="2610" w14:font="MS Gothic"/>
                </w14:checkbox>
              </w:sdtPr>
              <w:sdtEndPr/>
              <w:sdtContent>
                <w:r w:rsidR="00676193">
                  <w:rPr>
                    <w:rFonts w:ascii="MS Gothic" w:eastAsia="MS Gothic" w:hAnsi="MS Gothic" w:hint="eastAsia"/>
                    <w:b/>
                    <w:szCs w:val="20"/>
                  </w:rPr>
                  <w:t>☐</w:t>
                </w:r>
              </w:sdtContent>
            </w:sdt>
            <w:r w:rsidR="00676193">
              <w:rPr>
                <w:b/>
                <w:szCs w:val="20"/>
              </w:rPr>
              <w:t xml:space="preserve">   </w:t>
            </w:r>
            <w:r w:rsidR="004626DD">
              <w:rPr>
                <w:b/>
                <w:szCs w:val="20"/>
              </w:rPr>
              <w:t xml:space="preserve">  </w:t>
            </w:r>
            <w:r w:rsidR="006009A2">
              <w:rPr>
                <w:b/>
                <w:szCs w:val="20"/>
              </w:rPr>
              <w:t>Area</w:t>
            </w:r>
            <w:r w:rsidR="00676193" w:rsidRPr="00676193">
              <w:rPr>
                <w:b/>
                <w:szCs w:val="20"/>
              </w:rPr>
              <w:t xml:space="preserve"> C  – Communication, events management, social media, dissemination and training</w:t>
            </w:r>
          </w:p>
          <w:p w14:paraId="79239EDA" w14:textId="77777777" w:rsidR="0040179E" w:rsidRDefault="0040179E" w:rsidP="001B2E5E">
            <w:pPr>
              <w:pStyle w:val="NormalTextTable"/>
            </w:pPr>
          </w:p>
          <w:p w14:paraId="669206C1" w14:textId="77777777" w:rsidR="0040179E" w:rsidRPr="00EA48BA" w:rsidRDefault="0040179E" w:rsidP="006009A2">
            <w:pPr>
              <w:pStyle w:val="NormalTextTable"/>
            </w:pPr>
            <w:r w:rsidRPr="00951201">
              <w:rPr>
                <w:color w:val="FF0000"/>
                <w:sz w:val="18"/>
                <w:szCs w:val="18"/>
                <w:lang w:val="en-US"/>
              </w:rPr>
              <w:t xml:space="preserve">Make sure that </w:t>
            </w:r>
            <w:r>
              <w:rPr>
                <w:color w:val="FF0000"/>
                <w:sz w:val="18"/>
                <w:szCs w:val="18"/>
                <w:lang w:val="en-US"/>
              </w:rPr>
              <w:t xml:space="preserve">you put the appropriate </w:t>
            </w:r>
            <w:r w:rsidR="006009A2">
              <w:rPr>
                <w:color w:val="FF0000"/>
                <w:sz w:val="18"/>
                <w:szCs w:val="18"/>
                <w:lang w:val="en-US"/>
              </w:rPr>
              <w:t>area</w:t>
            </w:r>
            <w:r w:rsidR="00F04971">
              <w:rPr>
                <w:color w:val="FF0000"/>
                <w:sz w:val="18"/>
                <w:szCs w:val="18"/>
                <w:lang w:val="en-US"/>
              </w:rPr>
              <w:t xml:space="preserve">(s) </w:t>
            </w:r>
          </w:p>
        </w:tc>
      </w:tr>
    </w:tbl>
    <w:p w14:paraId="036AA75C" w14:textId="77777777" w:rsidR="0040179E" w:rsidRPr="004F13A1" w:rsidRDefault="0040179E" w:rsidP="0040179E">
      <w:pPr>
        <w:pStyle w:val="ListParagraph"/>
        <w:spacing w:after="0"/>
      </w:pPr>
    </w:p>
    <w:p w14:paraId="2DA32FB1" w14:textId="77777777"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14:paraId="5C93FB34" w14:textId="77777777" w:rsidTr="00586AA7">
        <w:tc>
          <w:tcPr>
            <w:tcW w:w="1323" w:type="pct"/>
          </w:tcPr>
          <w:p w14:paraId="686966C6" w14:textId="77777777"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14:paraId="2E98B317" w14:textId="77777777" w:rsidR="00A31137" w:rsidRPr="00E5717B" w:rsidRDefault="00A31137" w:rsidP="00A31137">
            <w:pPr>
              <w:rPr>
                <w:lang w:val="fr-BE"/>
              </w:rPr>
            </w:pPr>
          </w:p>
        </w:tc>
        <w:tc>
          <w:tcPr>
            <w:tcW w:w="1030" w:type="pct"/>
          </w:tcPr>
          <w:p w14:paraId="331B482E" w14:textId="77777777"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14:paraId="38ACE9D9" w14:textId="77777777" w:rsidR="00A31137" w:rsidRDefault="00A31137" w:rsidP="00A31137">
            <w:pPr>
              <w:rPr>
                <w:lang w:val="fr-BE"/>
              </w:rPr>
            </w:pPr>
          </w:p>
        </w:tc>
      </w:tr>
      <w:tr w:rsidR="00A31137" w14:paraId="1D765297" w14:textId="77777777" w:rsidTr="00586AA7">
        <w:tc>
          <w:tcPr>
            <w:tcW w:w="1323" w:type="pct"/>
          </w:tcPr>
          <w:p w14:paraId="3418DDC5" w14:textId="77777777"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14:paraId="3900AD47" w14:textId="77777777" w:rsidR="00A31137" w:rsidRPr="00E5717B" w:rsidRDefault="00A31137" w:rsidP="00A31137">
            <w:pPr>
              <w:rPr>
                <w:lang w:val="fr-BE"/>
              </w:rPr>
            </w:pPr>
          </w:p>
        </w:tc>
        <w:tc>
          <w:tcPr>
            <w:tcW w:w="1030" w:type="pct"/>
          </w:tcPr>
          <w:p w14:paraId="6A04470B" w14:textId="77777777" w:rsidR="00A31137" w:rsidRPr="00593C07" w:rsidRDefault="00A31137" w:rsidP="00D66E3F">
            <w:pPr>
              <w:pStyle w:val="HeadingTableleft"/>
              <w:rPr>
                <w:lang w:val="en-US"/>
              </w:rPr>
            </w:pPr>
            <w:r w:rsidRPr="0009369D">
              <w:rPr>
                <w:lang w:val="en-US"/>
              </w:rPr>
              <w:t>Date of birth</w:t>
            </w:r>
            <w:r w:rsidR="00403FED">
              <w:rPr>
                <w:lang w:val="en-US"/>
              </w:rPr>
              <w:t>:</w:t>
            </w:r>
          </w:p>
          <w:p w14:paraId="4126716C" w14:textId="77777777" w:rsidR="00A31137" w:rsidRPr="00964239" w:rsidRDefault="00A31137" w:rsidP="00D66E3F">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7ADA22CF" w14:textId="77777777" w:rsidR="00A31137" w:rsidRPr="00964239" w:rsidRDefault="00A31137" w:rsidP="00A31137">
            <w:pPr>
              <w:rPr>
                <w:lang w:val="en-US"/>
              </w:rPr>
            </w:pPr>
          </w:p>
        </w:tc>
      </w:tr>
      <w:tr w:rsidR="00A31137" w14:paraId="659ABD08" w14:textId="77777777" w:rsidTr="00586AA7">
        <w:tc>
          <w:tcPr>
            <w:tcW w:w="1323" w:type="pct"/>
          </w:tcPr>
          <w:p w14:paraId="5F4B3A34" w14:textId="77777777"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14:paraId="6404C471" w14:textId="77777777" w:rsidR="00A31137" w:rsidRPr="00593C07" w:rsidRDefault="00A31137" w:rsidP="00D66E3F">
            <w:pPr>
              <w:pStyle w:val="HeadingTableleft"/>
              <w:rPr>
                <w:rFonts w:cs="Arial"/>
              </w:rPr>
            </w:pPr>
            <w:r w:rsidRPr="00593C07">
              <w:rPr>
                <w:rFonts w:cs="Arial"/>
              </w:rPr>
              <w:t>(street, house number, postal code, city, country)</w:t>
            </w:r>
          </w:p>
          <w:p w14:paraId="25F0FDF1" w14:textId="77777777" w:rsidR="00A31137" w:rsidRPr="00CE06A5" w:rsidRDefault="00A31137" w:rsidP="00D66E3F">
            <w:pPr>
              <w:pStyle w:val="HeadingTableleft"/>
              <w:rPr>
                <w:lang w:val="en-US"/>
              </w:rPr>
            </w:pPr>
          </w:p>
        </w:tc>
        <w:tc>
          <w:tcPr>
            <w:tcW w:w="1251" w:type="pct"/>
            <w:shd w:val="clear" w:color="auto" w:fill="E2EBF8" w:themeFill="accent5" w:themeFillTint="33"/>
          </w:tcPr>
          <w:p w14:paraId="294AC6B1" w14:textId="77777777" w:rsidR="00A31137" w:rsidRPr="00E5717B" w:rsidRDefault="00A31137" w:rsidP="00A31137">
            <w:pPr>
              <w:rPr>
                <w:lang w:val="en-US"/>
              </w:rPr>
            </w:pPr>
          </w:p>
        </w:tc>
        <w:tc>
          <w:tcPr>
            <w:tcW w:w="1030" w:type="pct"/>
          </w:tcPr>
          <w:p w14:paraId="34B53A5C" w14:textId="77777777" w:rsidR="00A31137" w:rsidRDefault="00A31137" w:rsidP="00D66E3F">
            <w:pPr>
              <w:pStyle w:val="HeadingTableleft"/>
              <w:rPr>
                <w:lang w:val="en-US"/>
              </w:rPr>
            </w:pPr>
            <w:r w:rsidRPr="0009369D">
              <w:rPr>
                <w:lang w:val="en-US"/>
              </w:rPr>
              <w:t>Telephone number:</w:t>
            </w:r>
          </w:p>
          <w:p w14:paraId="278CAEE5" w14:textId="77777777"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14:paraId="5B1E4801" w14:textId="77777777" w:rsidR="00A31137" w:rsidRPr="00372D77" w:rsidRDefault="00A31137" w:rsidP="00D66E3F">
            <w:pPr>
              <w:pStyle w:val="HeadingTableleft"/>
              <w:rPr>
                <w:i w:val="0"/>
                <w:lang w:val="en-US"/>
              </w:rPr>
            </w:pPr>
            <w:r w:rsidRPr="00593C07">
              <w:rPr>
                <w:lang w:val="en-US"/>
              </w:rPr>
              <w:t>Home:</w:t>
            </w:r>
            <w:r w:rsidR="00372D77">
              <w:rPr>
                <w:lang w:val="en-US"/>
              </w:rPr>
              <w:t xml:space="preserve"> </w:t>
            </w:r>
          </w:p>
          <w:p w14:paraId="33BD2CC6" w14:textId="77777777" w:rsidR="00403FED" w:rsidRPr="00372D77" w:rsidRDefault="00403FED" w:rsidP="00D66E3F">
            <w:pPr>
              <w:pStyle w:val="HeadingTableleft"/>
              <w:rPr>
                <w:i w:val="0"/>
                <w:lang w:val="en-US"/>
              </w:rPr>
            </w:pPr>
          </w:p>
          <w:p w14:paraId="7B6B7CAC" w14:textId="77777777"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14:paraId="32673C80" w14:textId="77777777" w:rsidTr="00586AA7">
        <w:tc>
          <w:tcPr>
            <w:tcW w:w="1323" w:type="pct"/>
          </w:tcPr>
          <w:p w14:paraId="7C52C122" w14:textId="77777777"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0DC81E68" w14:textId="77777777" w:rsidR="00A31137" w:rsidRPr="00EA48BA" w:rsidRDefault="00A31137" w:rsidP="00EA48BA">
            <w:pPr>
              <w:rPr>
                <w:lang w:val="en-US"/>
              </w:rPr>
            </w:pPr>
            <w:r w:rsidRPr="00EA48BA">
              <w:rPr>
                <w:lang w:val="en-US"/>
              </w:rPr>
              <w:t>Email 1:</w:t>
            </w:r>
            <w:r w:rsidR="003A2DCC">
              <w:rPr>
                <w:lang w:val="en-US"/>
              </w:rPr>
              <w:t xml:space="preserve"> </w:t>
            </w:r>
          </w:p>
          <w:p w14:paraId="5143225E" w14:textId="77777777" w:rsidR="00A31137" w:rsidRDefault="00A31137" w:rsidP="00EA48BA">
            <w:pPr>
              <w:rPr>
                <w:lang w:val="en-US"/>
              </w:rPr>
            </w:pPr>
            <w:r w:rsidRPr="00EA48BA">
              <w:rPr>
                <w:lang w:val="en-US"/>
              </w:rPr>
              <w:t>Email 2:</w:t>
            </w:r>
            <w:r w:rsidR="003A2DCC">
              <w:rPr>
                <w:lang w:val="en-US"/>
              </w:rPr>
              <w:t xml:space="preserve"> </w:t>
            </w:r>
          </w:p>
          <w:p w14:paraId="178A5EE5" w14:textId="77777777"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3D88D504" w14:textId="77777777" w:rsidR="00A31137" w:rsidRPr="009070F6" w:rsidRDefault="00A31137" w:rsidP="00A31137">
      <w:pPr>
        <w:rPr>
          <w:lang w:val="en-US"/>
        </w:rPr>
      </w:pPr>
    </w:p>
    <w:p w14:paraId="4560BE1D" w14:textId="77777777"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14:paraId="2B6A3933" w14:textId="77777777"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14:paraId="25212B20" w14:textId="77777777"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14:paraId="46F21D05" w14:textId="77777777" w:rsidTr="002B5E10">
        <w:trPr>
          <w:trHeight w:val="705"/>
        </w:trPr>
        <w:tc>
          <w:tcPr>
            <w:tcW w:w="700" w:type="pct"/>
            <w:shd w:val="clear" w:color="auto" w:fill="F2F2F2" w:themeFill="background1" w:themeFillShade="F2"/>
          </w:tcPr>
          <w:p w14:paraId="04803D0D" w14:textId="77777777" w:rsidR="0009369D" w:rsidRPr="00062C6A" w:rsidRDefault="0009369D" w:rsidP="00D66E3F">
            <w:pPr>
              <w:pStyle w:val="HeadingTable"/>
            </w:pPr>
            <w:r w:rsidRPr="00062C6A">
              <w:lastRenderedPageBreak/>
              <w:t>Other EU languages</w:t>
            </w:r>
          </w:p>
        </w:tc>
        <w:tc>
          <w:tcPr>
            <w:tcW w:w="1285" w:type="pct"/>
            <w:gridSpan w:val="2"/>
            <w:shd w:val="clear" w:color="auto" w:fill="F2F2F2" w:themeFill="background1" w:themeFillShade="F2"/>
          </w:tcPr>
          <w:p w14:paraId="46B2C7B5" w14:textId="77777777" w:rsidR="008E2E34" w:rsidRDefault="0009369D" w:rsidP="00D66E3F">
            <w:pPr>
              <w:pStyle w:val="HeadingTable"/>
            </w:pPr>
            <w:r w:rsidRPr="00062C6A">
              <w:t>Understanding</w:t>
            </w:r>
            <w:r w:rsidR="008E2E34">
              <w:t xml:space="preserve"> </w:t>
            </w:r>
          </w:p>
          <w:p w14:paraId="53A43622" w14:textId="77777777" w:rsidR="0009369D" w:rsidRPr="00062C6A" w:rsidRDefault="008E2E34" w:rsidP="00D66E3F">
            <w:pPr>
              <w:pStyle w:val="HeadingTable"/>
            </w:pPr>
            <w:r>
              <w:t>(from A1 to C2)</w:t>
            </w:r>
          </w:p>
        </w:tc>
        <w:tc>
          <w:tcPr>
            <w:tcW w:w="1545" w:type="pct"/>
            <w:gridSpan w:val="2"/>
            <w:shd w:val="clear" w:color="auto" w:fill="F2F2F2" w:themeFill="background1" w:themeFillShade="F2"/>
          </w:tcPr>
          <w:p w14:paraId="5DBD85D9" w14:textId="77777777" w:rsidR="008E2E34" w:rsidRDefault="0009369D" w:rsidP="00D66E3F">
            <w:pPr>
              <w:pStyle w:val="HeadingTable"/>
            </w:pPr>
            <w:r w:rsidRPr="00062C6A">
              <w:t>Speaking</w:t>
            </w:r>
            <w:r w:rsidR="008E2E34">
              <w:t xml:space="preserve"> </w:t>
            </w:r>
          </w:p>
          <w:p w14:paraId="4AC4CB52" w14:textId="77777777" w:rsidR="0009369D" w:rsidRPr="00062C6A" w:rsidDel="00E339D3" w:rsidRDefault="008E2E34" w:rsidP="00D66E3F">
            <w:pPr>
              <w:pStyle w:val="HeadingTable"/>
            </w:pPr>
            <w:r>
              <w:t>(from A1 to C2)</w:t>
            </w:r>
          </w:p>
        </w:tc>
        <w:tc>
          <w:tcPr>
            <w:tcW w:w="589" w:type="pct"/>
            <w:shd w:val="clear" w:color="auto" w:fill="F2F2F2" w:themeFill="background1" w:themeFillShade="F2"/>
          </w:tcPr>
          <w:p w14:paraId="7AB8DB6F" w14:textId="77777777"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14:paraId="20C71894" w14:textId="77777777" w:rsidR="00E5717B" w:rsidRDefault="0009369D" w:rsidP="00D66E3F">
            <w:pPr>
              <w:pStyle w:val="HeadingTable"/>
            </w:pPr>
            <w:r w:rsidRPr="00062C6A">
              <w:t>Language Certificate/</w:t>
            </w:r>
          </w:p>
          <w:p w14:paraId="1106A4EF" w14:textId="77777777" w:rsidR="0009369D" w:rsidRPr="00062C6A" w:rsidRDefault="0009369D" w:rsidP="00D66E3F">
            <w:pPr>
              <w:pStyle w:val="HeadingTable"/>
            </w:pPr>
            <w:r w:rsidRPr="00062C6A">
              <w:t>Diploma/ Date of award</w:t>
            </w:r>
          </w:p>
        </w:tc>
      </w:tr>
      <w:tr w:rsidR="00062C6A" w:rsidRPr="00062C6A" w14:paraId="51348C6D" w14:textId="77777777" w:rsidTr="002B5E10">
        <w:tc>
          <w:tcPr>
            <w:tcW w:w="700" w:type="pct"/>
            <w:shd w:val="clear" w:color="auto" w:fill="F2F2F2" w:themeFill="background1" w:themeFillShade="F2"/>
          </w:tcPr>
          <w:p w14:paraId="51502B7F"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0BA18972"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4F2299E1"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7D7620CE"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37D57765"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13524193"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55AA5CBF"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3B4FC02" w14:textId="77777777"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14:paraId="68015ED3" w14:textId="77777777" w:rsidTr="002B5E10">
        <w:tc>
          <w:tcPr>
            <w:tcW w:w="700" w:type="pct"/>
            <w:shd w:val="clear" w:color="auto" w:fill="E2EBF8" w:themeFill="accent5" w:themeFillTint="33"/>
          </w:tcPr>
          <w:p w14:paraId="67FC182C"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D384360"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27D893A"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25063743"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A82B9DD"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042150CB"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0D2538D1"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450218C4" w14:textId="77777777" w:rsidTr="002B5E10">
        <w:tc>
          <w:tcPr>
            <w:tcW w:w="700" w:type="pct"/>
            <w:shd w:val="clear" w:color="auto" w:fill="E2EBF8" w:themeFill="accent5" w:themeFillTint="33"/>
          </w:tcPr>
          <w:p w14:paraId="179FA7A3"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62EEC9AA"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DBB7A76"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C55FCCD"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29D008BC"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CEBD9FB"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6F16492C"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06133ADC" w14:textId="77777777" w:rsidTr="002B5E10">
        <w:tc>
          <w:tcPr>
            <w:tcW w:w="700" w:type="pct"/>
            <w:shd w:val="clear" w:color="auto" w:fill="E2EBF8" w:themeFill="accent5" w:themeFillTint="33"/>
          </w:tcPr>
          <w:p w14:paraId="7C7CF3BC"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609F8003"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1FED1B9"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07C08FDC"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015BA2BF"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37F393A"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2C3369F" w14:textId="77777777" w:rsidR="0009369D" w:rsidRPr="005B6146" w:rsidRDefault="0009369D" w:rsidP="00586AA7">
            <w:pPr>
              <w:shd w:val="clear" w:color="auto" w:fill="E2EBF8" w:themeFill="accent5" w:themeFillTint="33"/>
              <w:rPr>
                <w:color w:val="000D2A" w:themeColor="accent3" w:themeShade="1A"/>
              </w:rPr>
            </w:pPr>
          </w:p>
        </w:tc>
      </w:tr>
      <w:tr w:rsidR="008E2E34" w:rsidRPr="00062C6A" w14:paraId="3EA433B8" w14:textId="77777777" w:rsidTr="002B5E10">
        <w:tc>
          <w:tcPr>
            <w:tcW w:w="700" w:type="pct"/>
            <w:shd w:val="clear" w:color="auto" w:fill="E2EBF8" w:themeFill="accent5" w:themeFillTint="33"/>
          </w:tcPr>
          <w:p w14:paraId="2AC5B186" w14:textId="77777777"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D382839" w14:textId="77777777"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E6C004A" w14:textId="77777777"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4053F691" w14:textId="77777777"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026F0DD" w14:textId="77777777"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0F34679" w14:textId="77777777"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2FE350EC" w14:textId="77777777" w:rsidR="008E2E34" w:rsidRPr="005B6146" w:rsidRDefault="008E2E34" w:rsidP="00586AA7">
            <w:pPr>
              <w:shd w:val="clear" w:color="auto" w:fill="E2EBF8" w:themeFill="accent5" w:themeFillTint="33"/>
              <w:rPr>
                <w:color w:val="000D2A" w:themeColor="accent3" w:themeShade="1A"/>
              </w:rPr>
            </w:pPr>
          </w:p>
        </w:tc>
      </w:tr>
    </w:tbl>
    <w:p w14:paraId="3C60E659" w14:textId="77777777"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14:paraId="6C71A944" w14:textId="77777777" w:rsidR="00E205D3" w:rsidRPr="00E205D3" w:rsidRDefault="00E205D3" w:rsidP="0040179E">
      <w:pPr>
        <w:pStyle w:val="NormalTextTable"/>
        <w:rPr>
          <w:color w:val="002034" w:themeColor="text1"/>
        </w:rPr>
      </w:pPr>
      <w:r w:rsidRPr="00E205D3">
        <w:t>Indicate schools, colleges, universities, or other relevant institutions attended. Please indicate ONLY the studies for which you have been issued with an oficial certificate or diploma</w:t>
      </w:r>
      <w:r w:rsidRPr="00E205D3">
        <w:rPr>
          <w:color w:val="002034" w:themeColor="text1"/>
        </w:rPr>
        <w:t>.</w:t>
      </w:r>
    </w:p>
    <w:p w14:paraId="5F7773BD" w14:textId="77777777" w:rsidR="00E205D3" w:rsidRDefault="00E205D3" w:rsidP="003A2DCC">
      <w:pPr>
        <w:ind w:firstLine="720"/>
        <w:rPr>
          <w:b/>
        </w:rPr>
      </w:pPr>
    </w:p>
    <w:p w14:paraId="049FF201" w14:textId="77777777" w:rsidR="000B3BCF" w:rsidRPr="00586AA7" w:rsidRDefault="000B3BCF" w:rsidP="0040179E">
      <w:pPr>
        <w:rPr>
          <w:b/>
          <w:i/>
        </w:rPr>
      </w:pPr>
      <w:r w:rsidRPr="00586AA7">
        <w:rPr>
          <w:b/>
        </w:rPr>
        <w:t xml:space="preserve">Note: Copy </w:t>
      </w:r>
      <w:r w:rsidR="00B740AA" w:rsidRPr="00586AA7">
        <w:rPr>
          <w:b/>
        </w:rPr>
        <w:t>boxe</w:t>
      </w:r>
      <w:r w:rsidR="003A2DCC" w:rsidRPr="00586AA7">
        <w:rPr>
          <w:b/>
        </w:rPr>
        <w:t>s if necessary</w:t>
      </w:r>
    </w:p>
    <w:p w14:paraId="0713C9C3" w14:textId="77777777"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14:paraId="5412B90B" w14:textId="77777777" w:rsidTr="00372D77">
        <w:trPr>
          <w:cantSplit/>
        </w:trPr>
        <w:tc>
          <w:tcPr>
            <w:tcW w:w="9209" w:type="dxa"/>
            <w:gridSpan w:val="5"/>
            <w:shd w:val="clear" w:color="auto" w:fill="F2F2F2" w:themeFill="background1" w:themeFillShade="F2"/>
          </w:tcPr>
          <w:p w14:paraId="1D2FF690" w14:textId="77777777" w:rsidR="00062C6A" w:rsidRPr="00EA48BA" w:rsidRDefault="00981048" w:rsidP="00E205D3">
            <w:pPr>
              <w:jc w:val="center"/>
              <w:rPr>
                <w:b/>
              </w:rPr>
            </w:pPr>
            <w:r>
              <w:rPr>
                <w:b/>
              </w:rPr>
              <w:t>Secondary Education</w:t>
            </w:r>
            <w:r w:rsidR="00062C6A" w:rsidRPr="00EA48BA">
              <w:rPr>
                <w:b/>
              </w:rPr>
              <w:t xml:space="preserve"> </w:t>
            </w:r>
            <w:r w:rsidR="00E205D3">
              <w:rPr>
                <w:b/>
              </w:rPr>
              <w:t>OR</w:t>
            </w:r>
            <w:r w:rsidR="00062C6A" w:rsidRPr="00EA48BA">
              <w:rPr>
                <w:b/>
              </w:rPr>
              <w:t xml:space="preserve"> training  (in chronological order)</w:t>
            </w:r>
          </w:p>
        </w:tc>
      </w:tr>
      <w:tr w:rsidR="00CE06A5" w:rsidRPr="00062C6A" w14:paraId="212441C8" w14:textId="77777777" w:rsidTr="003A2DCC">
        <w:trPr>
          <w:cantSplit/>
        </w:trPr>
        <w:tc>
          <w:tcPr>
            <w:tcW w:w="1839" w:type="dxa"/>
            <w:shd w:val="clear" w:color="auto" w:fill="FFFFFF" w:themeFill="background1"/>
          </w:tcPr>
          <w:p w14:paraId="6D51C6D1" w14:textId="77777777"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14:paraId="7545285F" w14:textId="77777777" w:rsidR="00CE06A5" w:rsidRPr="00062C6A" w:rsidRDefault="00586AA7" w:rsidP="003A2DCC">
            <w:pPr>
              <w:pStyle w:val="HeadingTable"/>
            </w:pPr>
            <w:r>
              <w:t xml:space="preserve">Dates </w:t>
            </w:r>
            <w:r w:rsidR="00CE06A5" w:rsidRPr="00062C6A">
              <w:t>from</w:t>
            </w:r>
            <w:r>
              <w:t xml:space="preserve">/to: </w:t>
            </w:r>
            <w:r w:rsidR="003A2DCC">
              <w:t>(dd/mm/</w:t>
            </w:r>
            <w:proofErr w:type="spellStart"/>
            <w:r w:rsidR="003A2DCC">
              <w:t>yy</w:t>
            </w:r>
            <w:proofErr w:type="spellEnd"/>
            <w:r w:rsidR="003A2DCC">
              <w:t>)</w:t>
            </w:r>
          </w:p>
        </w:tc>
        <w:tc>
          <w:tcPr>
            <w:tcW w:w="2191" w:type="dxa"/>
            <w:shd w:val="clear" w:color="auto" w:fill="FFFFFF" w:themeFill="background1"/>
          </w:tcPr>
          <w:p w14:paraId="792ACCCE" w14:textId="77777777" w:rsidR="003A2DCC" w:rsidRDefault="00CE06A5" w:rsidP="00EA48BA">
            <w:pPr>
              <w:pStyle w:val="HeadingTable"/>
            </w:pPr>
            <w:r>
              <w:t xml:space="preserve">Main </w:t>
            </w:r>
            <w:r w:rsidRPr="00062C6A">
              <w:t>Subject(s)</w:t>
            </w:r>
            <w:r>
              <w:t>/</w:t>
            </w:r>
          </w:p>
          <w:p w14:paraId="79FFE442" w14:textId="77777777" w:rsidR="00CE06A5" w:rsidRPr="00062C6A" w:rsidRDefault="00CE06A5" w:rsidP="00EA48BA">
            <w:pPr>
              <w:pStyle w:val="HeadingTable"/>
            </w:pPr>
            <w:r>
              <w:t>occupational skills covered</w:t>
            </w:r>
          </w:p>
          <w:p w14:paraId="68E4A7B1" w14:textId="77777777" w:rsidR="00CE06A5" w:rsidRPr="00062C6A" w:rsidRDefault="00CE06A5" w:rsidP="00EA48BA">
            <w:pPr>
              <w:pStyle w:val="HeadingTable"/>
            </w:pPr>
          </w:p>
        </w:tc>
        <w:tc>
          <w:tcPr>
            <w:tcW w:w="2345" w:type="dxa"/>
            <w:shd w:val="clear" w:color="auto" w:fill="FFFFFF" w:themeFill="background1"/>
          </w:tcPr>
          <w:p w14:paraId="27022AE9" w14:textId="77777777"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1934FEEB" w14:textId="77777777" w:rsidR="00CE06A5" w:rsidRPr="00062C6A" w:rsidRDefault="00586AA7" w:rsidP="00EA48BA">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E06A5" w:rsidRPr="00062C6A" w14:paraId="2E51CED4" w14:textId="77777777" w:rsidTr="00586AA7">
        <w:trPr>
          <w:cantSplit/>
        </w:trPr>
        <w:tc>
          <w:tcPr>
            <w:tcW w:w="1839" w:type="dxa"/>
            <w:shd w:val="clear" w:color="auto" w:fill="E2EBF8" w:themeFill="accent5" w:themeFillTint="33"/>
          </w:tcPr>
          <w:p w14:paraId="06FC6948"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1C5F978C" w14:textId="77777777" w:rsidR="00CE06A5" w:rsidRPr="002B5E10" w:rsidRDefault="00CE06A5" w:rsidP="005C31A5">
            <w:pPr>
              <w:pStyle w:val="NormalTextTable"/>
              <w:rPr>
                <w:lang w:val="en-US"/>
              </w:rPr>
            </w:pPr>
          </w:p>
        </w:tc>
        <w:tc>
          <w:tcPr>
            <w:tcW w:w="2191" w:type="dxa"/>
            <w:shd w:val="clear" w:color="auto" w:fill="E2EBF8" w:themeFill="accent5" w:themeFillTint="33"/>
          </w:tcPr>
          <w:p w14:paraId="1A4585AB" w14:textId="77777777" w:rsidR="00CE06A5" w:rsidRPr="002B5E10" w:rsidRDefault="00CE06A5" w:rsidP="005C31A5">
            <w:pPr>
              <w:pStyle w:val="NormalTextTable"/>
              <w:rPr>
                <w:lang w:val="en-US"/>
              </w:rPr>
            </w:pPr>
          </w:p>
        </w:tc>
        <w:tc>
          <w:tcPr>
            <w:tcW w:w="2345" w:type="dxa"/>
            <w:shd w:val="clear" w:color="auto" w:fill="E2EBF8" w:themeFill="accent5" w:themeFillTint="33"/>
          </w:tcPr>
          <w:p w14:paraId="7825A03F"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56819AC1" w14:textId="77777777" w:rsidR="00CE06A5" w:rsidRPr="002B5E10" w:rsidRDefault="00CE06A5" w:rsidP="005C31A5">
            <w:pPr>
              <w:pStyle w:val="NormalTextTable"/>
              <w:rPr>
                <w:lang w:val="en-US"/>
              </w:rPr>
            </w:pPr>
          </w:p>
          <w:p w14:paraId="451AC058" w14:textId="77777777" w:rsidR="00CE06A5" w:rsidRPr="002B5E10" w:rsidRDefault="00CE06A5" w:rsidP="005C31A5">
            <w:pPr>
              <w:pStyle w:val="NormalTextTable"/>
              <w:rPr>
                <w:lang w:val="en-US"/>
              </w:rPr>
            </w:pPr>
          </w:p>
        </w:tc>
      </w:tr>
      <w:tr w:rsidR="00CE06A5" w:rsidRPr="00062C6A" w14:paraId="1786DE3D" w14:textId="77777777" w:rsidTr="00586AA7">
        <w:trPr>
          <w:cantSplit/>
        </w:trPr>
        <w:tc>
          <w:tcPr>
            <w:tcW w:w="1839" w:type="dxa"/>
            <w:shd w:val="clear" w:color="auto" w:fill="E2EBF8" w:themeFill="accent5" w:themeFillTint="33"/>
          </w:tcPr>
          <w:p w14:paraId="13787336"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EE88A14" w14:textId="77777777" w:rsidR="00CE06A5" w:rsidRPr="002B5E10" w:rsidRDefault="00CE06A5" w:rsidP="005C31A5">
            <w:pPr>
              <w:pStyle w:val="NormalTextTable"/>
              <w:rPr>
                <w:lang w:val="en-US"/>
              </w:rPr>
            </w:pPr>
          </w:p>
        </w:tc>
        <w:tc>
          <w:tcPr>
            <w:tcW w:w="2191" w:type="dxa"/>
            <w:shd w:val="clear" w:color="auto" w:fill="E2EBF8" w:themeFill="accent5" w:themeFillTint="33"/>
          </w:tcPr>
          <w:p w14:paraId="0A05E23B" w14:textId="77777777" w:rsidR="00CE06A5" w:rsidRPr="002B5E10" w:rsidRDefault="00CE06A5" w:rsidP="005C31A5">
            <w:pPr>
              <w:pStyle w:val="NormalTextTable"/>
              <w:rPr>
                <w:lang w:val="en-US"/>
              </w:rPr>
            </w:pPr>
          </w:p>
        </w:tc>
        <w:tc>
          <w:tcPr>
            <w:tcW w:w="2345" w:type="dxa"/>
            <w:shd w:val="clear" w:color="auto" w:fill="E2EBF8" w:themeFill="accent5" w:themeFillTint="33"/>
          </w:tcPr>
          <w:p w14:paraId="1EC4B76B"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BBD505F" w14:textId="77777777" w:rsidR="00CE06A5" w:rsidRPr="002B5E10" w:rsidRDefault="00CE06A5" w:rsidP="005C31A5">
            <w:pPr>
              <w:pStyle w:val="NormalTextTable"/>
              <w:rPr>
                <w:lang w:val="en-US"/>
              </w:rPr>
            </w:pPr>
          </w:p>
          <w:p w14:paraId="28C137D0" w14:textId="77777777" w:rsidR="00CE06A5" w:rsidRPr="002B5E10" w:rsidRDefault="00CE06A5" w:rsidP="005C31A5">
            <w:pPr>
              <w:pStyle w:val="NormalTextTable"/>
              <w:rPr>
                <w:lang w:val="en-US"/>
              </w:rPr>
            </w:pPr>
          </w:p>
        </w:tc>
      </w:tr>
    </w:tbl>
    <w:p w14:paraId="2C087C10" w14:textId="77777777" w:rsidR="00062C6A" w:rsidRDefault="00062C6A" w:rsidP="00062C6A">
      <w:pPr>
        <w:rPr>
          <w:rFonts w:cs="Arial"/>
          <w:color w:val="000D2A" w:themeColor="accent3" w:themeShade="1A"/>
        </w:rPr>
      </w:pPr>
    </w:p>
    <w:p w14:paraId="5C8C4A9A" w14:textId="77777777"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14:paraId="40957387" w14:textId="77777777" w:rsidTr="00372D77">
        <w:trPr>
          <w:cantSplit/>
        </w:trPr>
        <w:tc>
          <w:tcPr>
            <w:tcW w:w="9209" w:type="dxa"/>
            <w:gridSpan w:val="5"/>
            <w:shd w:val="clear" w:color="auto" w:fill="F2F2F2" w:themeFill="background1" w:themeFillShade="F2"/>
          </w:tcPr>
          <w:p w14:paraId="0D16D927" w14:textId="77777777" w:rsidR="00062C6A" w:rsidRPr="00062C6A" w:rsidRDefault="00062C6A" w:rsidP="00E205D3">
            <w:pPr>
              <w:tabs>
                <w:tab w:val="left" w:pos="0"/>
                <w:tab w:val="right" w:pos="10632"/>
              </w:tabs>
              <w:jc w:val="center"/>
              <w:rPr>
                <w:rFonts w:cs="Arial"/>
                <w:smallCaps/>
                <w:color w:val="000D2A" w:themeColor="accent3" w:themeShade="1A"/>
              </w:rPr>
            </w:pPr>
            <w:r w:rsidRPr="00EA48BA">
              <w:rPr>
                <w:b/>
              </w:rPr>
              <w:t xml:space="preserve">Post-Secondary </w:t>
            </w:r>
            <w:r w:rsidR="00981048">
              <w:rPr>
                <w:b/>
              </w:rPr>
              <w:t xml:space="preserve">Education </w:t>
            </w:r>
            <w:r w:rsidR="00E205D3">
              <w:rPr>
                <w:b/>
              </w:rPr>
              <w:t>(non-university level) OR</w:t>
            </w:r>
            <w:r w:rsidRPr="00EA48BA">
              <w:rPr>
                <w:b/>
              </w:rPr>
              <w:t xml:space="preserve"> training (in chronological order)</w:t>
            </w:r>
          </w:p>
        </w:tc>
      </w:tr>
      <w:tr w:rsidR="00CE06A5" w:rsidRPr="00062C6A" w14:paraId="28A34973" w14:textId="77777777" w:rsidTr="003A2DCC">
        <w:trPr>
          <w:cantSplit/>
        </w:trPr>
        <w:tc>
          <w:tcPr>
            <w:tcW w:w="1788" w:type="dxa"/>
            <w:shd w:val="clear" w:color="auto" w:fill="FFFFFF" w:themeFill="background1"/>
          </w:tcPr>
          <w:p w14:paraId="407DCB06" w14:textId="77777777"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14:paraId="34E27BDF" w14:textId="77777777" w:rsidR="00CE06A5" w:rsidRPr="00062C6A" w:rsidRDefault="00586AA7" w:rsidP="008E2E34">
            <w:pPr>
              <w:pStyle w:val="HeadingTable"/>
            </w:pPr>
            <w:r>
              <w:t xml:space="preserve">Dates </w:t>
            </w:r>
            <w:r w:rsidR="00CE06A5" w:rsidRPr="00062C6A">
              <w:t>from</w:t>
            </w:r>
            <w:r>
              <w:t xml:space="preserve">/to: </w:t>
            </w:r>
            <w:r w:rsidR="008E2E34">
              <w:t>(dd/mm/</w:t>
            </w:r>
            <w:proofErr w:type="spellStart"/>
            <w:r w:rsidR="008E2E34">
              <w:t>yy</w:t>
            </w:r>
            <w:proofErr w:type="spellEnd"/>
            <w:r w:rsidR="008E2E34">
              <w:t>)</w:t>
            </w:r>
          </w:p>
        </w:tc>
        <w:tc>
          <w:tcPr>
            <w:tcW w:w="2144" w:type="dxa"/>
            <w:shd w:val="clear" w:color="auto" w:fill="FFFFFF" w:themeFill="background1"/>
          </w:tcPr>
          <w:p w14:paraId="6FB6F9EB" w14:textId="77777777" w:rsidR="003A2DCC" w:rsidRDefault="00CE06A5" w:rsidP="00EA48BA">
            <w:pPr>
              <w:pStyle w:val="HeadingTable"/>
            </w:pPr>
            <w:r>
              <w:t xml:space="preserve">Main </w:t>
            </w:r>
            <w:r w:rsidRPr="00062C6A">
              <w:t>Subject(s)</w:t>
            </w:r>
            <w:r>
              <w:t>/</w:t>
            </w:r>
          </w:p>
          <w:p w14:paraId="599E9964" w14:textId="77777777" w:rsidR="00CE06A5" w:rsidRPr="00062C6A" w:rsidRDefault="00CE06A5" w:rsidP="00EA48BA">
            <w:pPr>
              <w:pStyle w:val="HeadingTable"/>
            </w:pPr>
            <w:r>
              <w:t>occupational skills covered</w:t>
            </w:r>
          </w:p>
          <w:p w14:paraId="346F7642" w14:textId="77777777" w:rsidR="00CE06A5" w:rsidRPr="00062C6A" w:rsidRDefault="00CE06A5" w:rsidP="00EA48BA">
            <w:pPr>
              <w:pStyle w:val="HeadingTable"/>
            </w:pPr>
          </w:p>
        </w:tc>
        <w:tc>
          <w:tcPr>
            <w:tcW w:w="2392" w:type="dxa"/>
            <w:shd w:val="clear" w:color="auto" w:fill="FFFFFF" w:themeFill="background1"/>
          </w:tcPr>
          <w:p w14:paraId="33188F27" w14:textId="77777777"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5038A874" w14:textId="77777777" w:rsidR="00CE06A5" w:rsidRPr="00062C6A" w:rsidRDefault="00586AA7" w:rsidP="00EA48BA">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E06A5" w:rsidRPr="00062C6A" w14:paraId="29478589" w14:textId="77777777" w:rsidTr="00586AA7">
        <w:trPr>
          <w:cantSplit/>
        </w:trPr>
        <w:tc>
          <w:tcPr>
            <w:tcW w:w="1788" w:type="dxa"/>
            <w:shd w:val="clear" w:color="auto" w:fill="E2EBF8" w:themeFill="accent5" w:themeFillTint="33"/>
          </w:tcPr>
          <w:p w14:paraId="1B459C6B" w14:textId="77777777" w:rsidR="00CE06A5" w:rsidRPr="002B5E10" w:rsidRDefault="00CE06A5" w:rsidP="005C31A5">
            <w:pPr>
              <w:pStyle w:val="NormalTextTable"/>
              <w:rPr>
                <w:lang w:val="en-US"/>
              </w:rPr>
            </w:pPr>
          </w:p>
        </w:tc>
        <w:tc>
          <w:tcPr>
            <w:tcW w:w="1468" w:type="dxa"/>
            <w:shd w:val="clear" w:color="auto" w:fill="E2EBF8" w:themeFill="accent5" w:themeFillTint="33"/>
          </w:tcPr>
          <w:p w14:paraId="588E6DF7" w14:textId="77777777" w:rsidR="00CE06A5" w:rsidRPr="002B5E10" w:rsidRDefault="00CE06A5" w:rsidP="005C31A5">
            <w:pPr>
              <w:pStyle w:val="NormalTextTable"/>
              <w:rPr>
                <w:lang w:val="en-US"/>
              </w:rPr>
            </w:pPr>
          </w:p>
        </w:tc>
        <w:tc>
          <w:tcPr>
            <w:tcW w:w="2144" w:type="dxa"/>
            <w:shd w:val="clear" w:color="auto" w:fill="E2EBF8" w:themeFill="accent5" w:themeFillTint="33"/>
          </w:tcPr>
          <w:p w14:paraId="6B1D864D" w14:textId="77777777" w:rsidR="00CE06A5" w:rsidRPr="002B5E10" w:rsidRDefault="00CE06A5" w:rsidP="005C31A5">
            <w:pPr>
              <w:pStyle w:val="NormalTextTable"/>
              <w:rPr>
                <w:lang w:val="en-US"/>
              </w:rPr>
            </w:pPr>
          </w:p>
        </w:tc>
        <w:tc>
          <w:tcPr>
            <w:tcW w:w="2392" w:type="dxa"/>
            <w:shd w:val="clear" w:color="auto" w:fill="E2EBF8" w:themeFill="accent5" w:themeFillTint="33"/>
          </w:tcPr>
          <w:p w14:paraId="66B6358D"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7314C8B" w14:textId="77777777" w:rsidR="00CE06A5" w:rsidRPr="002B5E10" w:rsidRDefault="00CE06A5" w:rsidP="005C31A5">
            <w:pPr>
              <w:pStyle w:val="NormalTextTable"/>
              <w:rPr>
                <w:lang w:val="en-US"/>
              </w:rPr>
            </w:pPr>
          </w:p>
          <w:p w14:paraId="39526709" w14:textId="77777777" w:rsidR="00CE06A5" w:rsidRPr="002B5E10" w:rsidRDefault="00CE06A5" w:rsidP="005C31A5">
            <w:pPr>
              <w:pStyle w:val="NormalTextTable"/>
              <w:rPr>
                <w:lang w:val="en-US"/>
              </w:rPr>
            </w:pPr>
          </w:p>
        </w:tc>
      </w:tr>
      <w:tr w:rsidR="00CE06A5" w:rsidRPr="00062C6A" w14:paraId="22CBA4F8" w14:textId="77777777" w:rsidTr="00586AA7">
        <w:trPr>
          <w:cantSplit/>
        </w:trPr>
        <w:tc>
          <w:tcPr>
            <w:tcW w:w="1788" w:type="dxa"/>
            <w:shd w:val="clear" w:color="auto" w:fill="E2EBF8" w:themeFill="accent5" w:themeFillTint="33"/>
          </w:tcPr>
          <w:p w14:paraId="37DA9443" w14:textId="77777777" w:rsidR="00CE06A5" w:rsidRPr="002B5E10" w:rsidRDefault="00CE06A5" w:rsidP="005C31A5">
            <w:pPr>
              <w:pStyle w:val="NormalTextTable"/>
              <w:rPr>
                <w:lang w:val="en-US"/>
              </w:rPr>
            </w:pPr>
          </w:p>
        </w:tc>
        <w:tc>
          <w:tcPr>
            <w:tcW w:w="1468" w:type="dxa"/>
            <w:shd w:val="clear" w:color="auto" w:fill="E2EBF8" w:themeFill="accent5" w:themeFillTint="33"/>
          </w:tcPr>
          <w:p w14:paraId="5776B0B8" w14:textId="77777777" w:rsidR="00CE06A5" w:rsidRPr="002B5E10" w:rsidRDefault="00CE06A5" w:rsidP="005C31A5">
            <w:pPr>
              <w:pStyle w:val="NormalTextTable"/>
              <w:rPr>
                <w:lang w:val="en-US"/>
              </w:rPr>
            </w:pPr>
          </w:p>
        </w:tc>
        <w:tc>
          <w:tcPr>
            <w:tcW w:w="2144" w:type="dxa"/>
            <w:shd w:val="clear" w:color="auto" w:fill="E2EBF8" w:themeFill="accent5" w:themeFillTint="33"/>
          </w:tcPr>
          <w:p w14:paraId="7F666FA3" w14:textId="77777777" w:rsidR="00CE06A5" w:rsidRPr="002B5E10" w:rsidRDefault="00CE06A5" w:rsidP="005C31A5">
            <w:pPr>
              <w:pStyle w:val="NormalTextTable"/>
              <w:rPr>
                <w:lang w:val="en-US"/>
              </w:rPr>
            </w:pPr>
          </w:p>
        </w:tc>
        <w:tc>
          <w:tcPr>
            <w:tcW w:w="2392" w:type="dxa"/>
            <w:shd w:val="clear" w:color="auto" w:fill="E2EBF8" w:themeFill="accent5" w:themeFillTint="33"/>
          </w:tcPr>
          <w:p w14:paraId="17D5B688"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CC82BAF" w14:textId="77777777" w:rsidR="00CE06A5" w:rsidRPr="002B5E10" w:rsidRDefault="00CE06A5" w:rsidP="005C31A5">
            <w:pPr>
              <w:pStyle w:val="NormalTextTable"/>
              <w:rPr>
                <w:lang w:val="en-US"/>
              </w:rPr>
            </w:pPr>
          </w:p>
          <w:p w14:paraId="2640E631" w14:textId="77777777" w:rsidR="00CE06A5" w:rsidRPr="002B5E10" w:rsidRDefault="00CE06A5" w:rsidP="005C31A5">
            <w:pPr>
              <w:pStyle w:val="NormalTextTable"/>
              <w:rPr>
                <w:lang w:val="en-US"/>
              </w:rPr>
            </w:pPr>
          </w:p>
        </w:tc>
      </w:tr>
    </w:tbl>
    <w:p w14:paraId="79847649" w14:textId="77777777" w:rsidR="00062C6A" w:rsidRDefault="00062C6A" w:rsidP="00062C6A">
      <w:pPr>
        <w:rPr>
          <w:rFonts w:cs="Arial"/>
          <w:color w:val="000D2A" w:themeColor="accent3" w:themeShade="1A"/>
        </w:rPr>
      </w:pPr>
    </w:p>
    <w:p w14:paraId="69BAD790" w14:textId="77777777"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14:paraId="719E2018" w14:textId="77777777" w:rsidTr="00372D77">
        <w:trPr>
          <w:cantSplit/>
        </w:trPr>
        <w:tc>
          <w:tcPr>
            <w:tcW w:w="9209" w:type="dxa"/>
            <w:gridSpan w:val="5"/>
            <w:shd w:val="clear" w:color="auto" w:fill="F2F2F2" w:themeFill="background1" w:themeFillShade="F2"/>
          </w:tcPr>
          <w:p w14:paraId="3FEC91B2" w14:textId="77777777" w:rsidR="00062C6A" w:rsidRPr="00062C6A" w:rsidRDefault="00E205D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14:paraId="5C6BB6F4" w14:textId="77777777" w:rsidTr="003A2DCC">
        <w:trPr>
          <w:cantSplit/>
        </w:trPr>
        <w:tc>
          <w:tcPr>
            <w:tcW w:w="1787" w:type="dxa"/>
            <w:shd w:val="clear" w:color="auto" w:fill="FFFFFF" w:themeFill="background1"/>
          </w:tcPr>
          <w:p w14:paraId="5A422F07" w14:textId="77777777" w:rsidR="00CE06A5" w:rsidRPr="00256DEC" w:rsidRDefault="00CE06A5" w:rsidP="003A2DCC">
            <w:pPr>
              <w:pStyle w:val="HeadingTable"/>
              <w:rPr>
                <w:lang w:val="en-US"/>
              </w:rPr>
            </w:pPr>
            <w:r w:rsidRPr="00256DEC">
              <w:rPr>
                <w:lang w:val="en-US"/>
              </w:rPr>
              <w:lastRenderedPageBreak/>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14:paraId="3813188E" w14:textId="77777777" w:rsidR="003A2DCC" w:rsidRDefault="00CE06A5" w:rsidP="002C6D2F">
            <w:pPr>
              <w:pStyle w:val="HeadingTable"/>
            </w:pPr>
            <w:r w:rsidRPr="00062C6A">
              <w:t xml:space="preserve">Dates </w:t>
            </w:r>
          </w:p>
          <w:p w14:paraId="4FA1C079" w14:textId="77777777" w:rsidR="00CE06A5" w:rsidRDefault="003A2DCC" w:rsidP="002C6D2F">
            <w:pPr>
              <w:pStyle w:val="HeadingTable"/>
            </w:pPr>
            <w:r>
              <w:t>from/to</w:t>
            </w:r>
            <w:r w:rsidR="00586AA7">
              <w:t>:</w:t>
            </w:r>
          </w:p>
          <w:p w14:paraId="0B61C757" w14:textId="77777777" w:rsidR="00CE06A5" w:rsidRPr="00062C6A" w:rsidRDefault="00CE06A5" w:rsidP="003A2DCC">
            <w:pPr>
              <w:pStyle w:val="HeadingTable"/>
            </w:pPr>
            <w:r>
              <w:t>(</w:t>
            </w:r>
            <w:r w:rsidR="003A2DCC">
              <w:t>dd/mm/</w:t>
            </w:r>
            <w:proofErr w:type="spellStart"/>
            <w:r w:rsidR="003A2DCC">
              <w:t>yy</w:t>
            </w:r>
            <w:proofErr w:type="spellEnd"/>
            <w:r w:rsidR="003A2DCC">
              <w:t>)</w:t>
            </w:r>
          </w:p>
        </w:tc>
        <w:tc>
          <w:tcPr>
            <w:tcW w:w="2143" w:type="dxa"/>
            <w:shd w:val="clear" w:color="auto" w:fill="FFFFFF" w:themeFill="background1"/>
          </w:tcPr>
          <w:p w14:paraId="4128FEDE" w14:textId="77777777" w:rsidR="00CE06A5" w:rsidRPr="00062C6A" w:rsidRDefault="00CE06A5" w:rsidP="002C6D2F">
            <w:pPr>
              <w:pStyle w:val="HeadingTable"/>
            </w:pPr>
            <w:r>
              <w:t xml:space="preserve">Main </w:t>
            </w:r>
            <w:r w:rsidRPr="00062C6A">
              <w:t>Subject(s)</w:t>
            </w:r>
            <w:r>
              <w:t>/</w:t>
            </w:r>
            <w:r w:rsidR="003A2DCC">
              <w:t xml:space="preserve"> </w:t>
            </w:r>
            <w:r>
              <w:t>occupational skills covered</w:t>
            </w:r>
          </w:p>
          <w:p w14:paraId="5CC64F35" w14:textId="77777777" w:rsidR="00CE06A5" w:rsidRPr="00062C6A" w:rsidRDefault="00CE06A5" w:rsidP="002C6D2F">
            <w:pPr>
              <w:pStyle w:val="HeadingTable"/>
            </w:pPr>
          </w:p>
        </w:tc>
        <w:tc>
          <w:tcPr>
            <w:tcW w:w="2393" w:type="dxa"/>
            <w:shd w:val="clear" w:color="auto" w:fill="FFFFFF" w:themeFill="background1"/>
          </w:tcPr>
          <w:p w14:paraId="3ED985D0" w14:textId="77777777"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39EF4312" w14:textId="77777777" w:rsidR="00372D77" w:rsidRDefault="00372D77" w:rsidP="002C6D2F">
            <w:pPr>
              <w:pStyle w:val="HeadingTable"/>
            </w:pPr>
            <w:r>
              <w:t>Date of award</w:t>
            </w:r>
            <w:r w:rsidR="00586AA7">
              <w:t>:</w:t>
            </w:r>
          </w:p>
          <w:p w14:paraId="2AECE075" w14:textId="77777777" w:rsidR="00CE06A5" w:rsidRPr="00062C6A" w:rsidRDefault="00CE06A5" w:rsidP="002C6D2F">
            <w:pPr>
              <w:pStyle w:val="HeadingTable"/>
            </w:pPr>
            <w:r w:rsidRPr="00062C6A">
              <w:t>(dd/mm/</w:t>
            </w:r>
            <w:proofErr w:type="spellStart"/>
            <w:r w:rsidRPr="00062C6A">
              <w:t>yy</w:t>
            </w:r>
            <w:proofErr w:type="spellEnd"/>
            <w:r w:rsidRPr="00062C6A">
              <w:t>)</w:t>
            </w:r>
          </w:p>
        </w:tc>
      </w:tr>
      <w:tr w:rsidR="00CE06A5" w:rsidRPr="00062C6A" w14:paraId="62719A50" w14:textId="77777777" w:rsidTr="00586AA7">
        <w:trPr>
          <w:cantSplit/>
        </w:trPr>
        <w:tc>
          <w:tcPr>
            <w:tcW w:w="1787" w:type="dxa"/>
            <w:shd w:val="clear" w:color="auto" w:fill="E2EBF8" w:themeFill="accent5" w:themeFillTint="33"/>
          </w:tcPr>
          <w:p w14:paraId="2B568F4D"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32C43C97"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2D552880"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36FF8075"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02EFC6B3" w14:textId="77777777" w:rsidR="00CE06A5" w:rsidRPr="002B5E10" w:rsidRDefault="00CE06A5" w:rsidP="005C31A5">
            <w:pPr>
              <w:pStyle w:val="NormalTextTable"/>
              <w:rPr>
                <w:lang w:val="en-US"/>
              </w:rPr>
            </w:pPr>
          </w:p>
          <w:p w14:paraId="43A66B5D" w14:textId="77777777" w:rsidR="00CE06A5" w:rsidRPr="002B5E10" w:rsidRDefault="00CE06A5" w:rsidP="005C31A5">
            <w:pPr>
              <w:pStyle w:val="NormalTextTable"/>
              <w:rPr>
                <w:lang w:val="en-US"/>
              </w:rPr>
            </w:pPr>
          </w:p>
        </w:tc>
      </w:tr>
      <w:tr w:rsidR="00CE06A5" w:rsidRPr="00062C6A" w14:paraId="097CCDA4" w14:textId="77777777" w:rsidTr="00586AA7">
        <w:trPr>
          <w:cantSplit/>
        </w:trPr>
        <w:tc>
          <w:tcPr>
            <w:tcW w:w="1787" w:type="dxa"/>
            <w:shd w:val="clear" w:color="auto" w:fill="E2EBF8" w:themeFill="accent5" w:themeFillTint="33"/>
          </w:tcPr>
          <w:p w14:paraId="3B39E380"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36D989AE"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5283AC6E"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207AD819"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23C0EC48" w14:textId="77777777" w:rsidR="00CE06A5" w:rsidRPr="002B5E10" w:rsidRDefault="00CE06A5" w:rsidP="005C31A5">
            <w:pPr>
              <w:pStyle w:val="NormalTextTable"/>
              <w:rPr>
                <w:lang w:val="en-US"/>
              </w:rPr>
            </w:pPr>
          </w:p>
          <w:p w14:paraId="3B355EA6" w14:textId="77777777" w:rsidR="00CE06A5" w:rsidRPr="002B5E10" w:rsidRDefault="00CE06A5" w:rsidP="005C31A5">
            <w:pPr>
              <w:pStyle w:val="NormalTextTable"/>
              <w:rPr>
                <w:lang w:val="en-US"/>
              </w:rPr>
            </w:pPr>
          </w:p>
        </w:tc>
      </w:tr>
    </w:tbl>
    <w:p w14:paraId="13E9BD0F" w14:textId="77777777"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14:paraId="6098223D" w14:textId="77777777" w:rsidTr="003A2DCC">
        <w:trPr>
          <w:cantSplit/>
        </w:trPr>
        <w:tc>
          <w:tcPr>
            <w:tcW w:w="9209" w:type="dxa"/>
            <w:gridSpan w:val="5"/>
            <w:shd w:val="clear" w:color="auto" w:fill="F2F2F2" w:themeFill="background1" w:themeFillShade="F2"/>
          </w:tcPr>
          <w:p w14:paraId="0906AFEF" w14:textId="77777777" w:rsidR="00062C6A" w:rsidRPr="002C6D2F" w:rsidRDefault="00062C6A" w:rsidP="00E205D3">
            <w:pPr>
              <w:jc w:val="center"/>
              <w:rPr>
                <w:b/>
              </w:rPr>
            </w:pPr>
            <w:r w:rsidRPr="002C6D2F">
              <w:rPr>
                <w:b/>
              </w:rPr>
              <w:t xml:space="preserve">Post-Graduate </w:t>
            </w:r>
            <w:r w:rsidR="00E205D3">
              <w:rPr>
                <w:b/>
              </w:rPr>
              <w:t>Education</w:t>
            </w:r>
            <w:r w:rsidRPr="002C6D2F">
              <w:rPr>
                <w:b/>
              </w:rPr>
              <w:t xml:space="preserve"> (in chronological order)</w:t>
            </w:r>
          </w:p>
        </w:tc>
      </w:tr>
      <w:tr w:rsidR="00CE06A5" w:rsidRPr="00062C6A" w14:paraId="531A7255" w14:textId="77777777" w:rsidTr="00372D77">
        <w:trPr>
          <w:cantSplit/>
        </w:trPr>
        <w:tc>
          <w:tcPr>
            <w:tcW w:w="1781" w:type="dxa"/>
            <w:shd w:val="clear" w:color="auto" w:fill="FFFFFF" w:themeFill="background1"/>
          </w:tcPr>
          <w:p w14:paraId="476663C3" w14:textId="77777777"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14:paraId="3E0E155E" w14:textId="77777777" w:rsidR="00CE06A5" w:rsidRDefault="00372D77" w:rsidP="002C6D2F">
            <w:pPr>
              <w:pStyle w:val="HeadingTable"/>
            </w:pPr>
            <w:r>
              <w:t>D</w:t>
            </w:r>
            <w:r w:rsidR="00586AA7">
              <w:t xml:space="preserve">ates </w:t>
            </w:r>
            <w:r>
              <w:t>from/to</w:t>
            </w:r>
            <w:r w:rsidR="00586AA7">
              <w:t>:</w:t>
            </w:r>
          </w:p>
          <w:p w14:paraId="3D5695B5" w14:textId="77777777" w:rsidR="00CE06A5" w:rsidRPr="00062C6A" w:rsidRDefault="00372D77" w:rsidP="002C6D2F">
            <w:pPr>
              <w:pStyle w:val="HeadingTable"/>
            </w:pPr>
            <w:r>
              <w:t>(dd/mm/</w:t>
            </w:r>
            <w:proofErr w:type="spellStart"/>
            <w:r>
              <w:t>yy</w:t>
            </w:r>
            <w:proofErr w:type="spellEnd"/>
            <w:r>
              <w:t>)</w:t>
            </w:r>
          </w:p>
        </w:tc>
        <w:tc>
          <w:tcPr>
            <w:tcW w:w="2126" w:type="dxa"/>
            <w:shd w:val="clear" w:color="auto" w:fill="FFFFFF" w:themeFill="background1"/>
          </w:tcPr>
          <w:p w14:paraId="3DBA236F" w14:textId="77777777" w:rsidR="00CE06A5" w:rsidRPr="00062C6A" w:rsidRDefault="00CE06A5" w:rsidP="002C6D2F">
            <w:pPr>
              <w:pStyle w:val="HeadingTable"/>
            </w:pPr>
            <w:r>
              <w:t xml:space="preserve">Main </w:t>
            </w:r>
            <w:r w:rsidRPr="00062C6A">
              <w:t>Subject(s)</w:t>
            </w:r>
            <w:r>
              <w:t>/</w:t>
            </w:r>
            <w:r w:rsidR="00372D77">
              <w:t xml:space="preserve"> </w:t>
            </w:r>
            <w:r>
              <w:t>occupational skills covered</w:t>
            </w:r>
          </w:p>
          <w:p w14:paraId="28EE3BA2" w14:textId="77777777" w:rsidR="00CE06A5" w:rsidRPr="00062C6A" w:rsidRDefault="00CE06A5" w:rsidP="002C6D2F">
            <w:pPr>
              <w:pStyle w:val="HeadingTable"/>
            </w:pPr>
          </w:p>
        </w:tc>
        <w:tc>
          <w:tcPr>
            <w:tcW w:w="2410" w:type="dxa"/>
            <w:shd w:val="clear" w:color="auto" w:fill="FFFFFF" w:themeFill="background1"/>
          </w:tcPr>
          <w:p w14:paraId="56727551" w14:textId="77777777"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000B7880" w14:textId="77777777" w:rsidR="00CE06A5" w:rsidRPr="00062C6A" w:rsidRDefault="00586AA7" w:rsidP="002C6D2F">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E06A5" w:rsidRPr="00062C6A" w14:paraId="6E34FFBA" w14:textId="77777777" w:rsidTr="00586AA7">
        <w:trPr>
          <w:cantSplit/>
        </w:trPr>
        <w:tc>
          <w:tcPr>
            <w:tcW w:w="1781" w:type="dxa"/>
            <w:shd w:val="clear" w:color="auto" w:fill="E2EBF8" w:themeFill="accent5" w:themeFillTint="33"/>
          </w:tcPr>
          <w:p w14:paraId="38A10AB0" w14:textId="77777777" w:rsidR="00CE06A5" w:rsidRPr="002B5E10" w:rsidRDefault="00CE06A5" w:rsidP="005C31A5">
            <w:pPr>
              <w:pStyle w:val="NormalTextTable"/>
              <w:rPr>
                <w:lang w:val="en-US"/>
              </w:rPr>
            </w:pPr>
          </w:p>
        </w:tc>
        <w:tc>
          <w:tcPr>
            <w:tcW w:w="1475" w:type="dxa"/>
            <w:shd w:val="clear" w:color="auto" w:fill="E2EBF8" w:themeFill="accent5" w:themeFillTint="33"/>
          </w:tcPr>
          <w:p w14:paraId="1523C0F5" w14:textId="77777777" w:rsidR="00CE06A5" w:rsidRPr="002B5E10" w:rsidRDefault="00CE06A5" w:rsidP="005C31A5">
            <w:pPr>
              <w:pStyle w:val="NormalTextTable"/>
              <w:rPr>
                <w:lang w:val="en-US"/>
              </w:rPr>
            </w:pPr>
          </w:p>
        </w:tc>
        <w:tc>
          <w:tcPr>
            <w:tcW w:w="2126" w:type="dxa"/>
            <w:shd w:val="clear" w:color="auto" w:fill="E2EBF8" w:themeFill="accent5" w:themeFillTint="33"/>
          </w:tcPr>
          <w:p w14:paraId="17AE2144" w14:textId="77777777" w:rsidR="00CE06A5" w:rsidRPr="002B5E10" w:rsidRDefault="00CE06A5" w:rsidP="005C31A5">
            <w:pPr>
              <w:pStyle w:val="NormalTextTable"/>
              <w:rPr>
                <w:lang w:val="en-US"/>
              </w:rPr>
            </w:pPr>
          </w:p>
        </w:tc>
        <w:tc>
          <w:tcPr>
            <w:tcW w:w="2410" w:type="dxa"/>
            <w:shd w:val="clear" w:color="auto" w:fill="E2EBF8" w:themeFill="accent5" w:themeFillTint="33"/>
          </w:tcPr>
          <w:p w14:paraId="0E3EF244"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1FE0D5E6" w14:textId="77777777" w:rsidR="00CE06A5" w:rsidRPr="002B5E10" w:rsidRDefault="00CE06A5" w:rsidP="005C31A5">
            <w:pPr>
              <w:pStyle w:val="NormalTextTable"/>
              <w:rPr>
                <w:lang w:val="en-US"/>
              </w:rPr>
            </w:pPr>
          </w:p>
          <w:p w14:paraId="0F7A9F11" w14:textId="77777777" w:rsidR="00CE06A5" w:rsidRPr="002B5E10" w:rsidRDefault="00CE06A5" w:rsidP="005C31A5">
            <w:pPr>
              <w:pStyle w:val="NormalTextTable"/>
              <w:rPr>
                <w:lang w:val="en-US"/>
              </w:rPr>
            </w:pPr>
          </w:p>
        </w:tc>
      </w:tr>
      <w:tr w:rsidR="00CE06A5" w:rsidRPr="00E3695C" w14:paraId="236E5777" w14:textId="77777777" w:rsidTr="00586AA7">
        <w:trPr>
          <w:cantSplit/>
        </w:trPr>
        <w:tc>
          <w:tcPr>
            <w:tcW w:w="1781" w:type="dxa"/>
            <w:shd w:val="clear" w:color="auto" w:fill="E2EBF8" w:themeFill="accent5" w:themeFillTint="33"/>
          </w:tcPr>
          <w:p w14:paraId="02437763" w14:textId="77777777"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14:paraId="7147CB55" w14:textId="77777777"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14:paraId="6A5068D3" w14:textId="77777777"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14:paraId="29D25B9E" w14:textId="77777777"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14:paraId="061184A2" w14:textId="77777777" w:rsidR="00CE06A5" w:rsidRPr="002B5E10" w:rsidRDefault="00CE06A5" w:rsidP="005C31A5">
            <w:pPr>
              <w:pStyle w:val="NormalTextTable"/>
              <w:rPr>
                <w:rFonts w:ascii="Verdana" w:hAnsi="Verdana"/>
                <w:sz w:val="20"/>
                <w:lang w:val="en-US"/>
              </w:rPr>
            </w:pPr>
          </w:p>
          <w:p w14:paraId="6919F239" w14:textId="77777777" w:rsidR="00CE06A5" w:rsidRPr="002B5E10" w:rsidRDefault="00CE06A5" w:rsidP="005C31A5">
            <w:pPr>
              <w:pStyle w:val="NormalTextTable"/>
              <w:rPr>
                <w:rFonts w:ascii="Verdana" w:hAnsi="Verdana"/>
                <w:sz w:val="20"/>
                <w:lang w:val="en-US"/>
              </w:rPr>
            </w:pPr>
          </w:p>
        </w:tc>
      </w:tr>
    </w:tbl>
    <w:p w14:paraId="5B1E3324" w14:textId="77777777" w:rsidR="00062C6A" w:rsidRDefault="00062C6A" w:rsidP="00E156ED"/>
    <w:p w14:paraId="309CCDC9" w14:textId="77777777"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14:paraId="42DA967B" w14:textId="77777777" w:rsidTr="00586AA7">
        <w:trPr>
          <w:cantSplit/>
        </w:trPr>
        <w:tc>
          <w:tcPr>
            <w:tcW w:w="9209" w:type="dxa"/>
            <w:gridSpan w:val="5"/>
            <w:shd w:val="clear" w:color="auto" w:fill="F2F2F2" w:themeFill="background1" w:themeFillShade="F2"/>
          </w:tcPr>
          <w:p w14:paraId="0A8F6C78" w14:textId="77777777" w:rsidR="00586AA7" w:rsidRDefault="00E205D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w:t>
            </w:r>
            <w:r>
              <w:rPr>
                <w:b/>
              </w:rPr>
              <w:t>e position you are applying for</w:t>
            </w:r>
          </w:p>
          <w:p w14:paraId="3B40DFE8" w14:textId="77777777" w:rsidR="00062C6A" w:rsidRPr="002C6D2F" w:rsidRDefault="00062C6A" w:rsidP="00762E61">
            <w:pPr>
              <w:tabs>
                <w:tab w:val="left" w:pos="0"/>
                <w:tab w:val="right" w:pos="10632"/>
              </w:tabs>
              <w:jc w:val="center"/>
              <w:rPr>
                <w:b/>
              </w:rPr>
            </w:pPr>
            <w:r w:rsidRPr="002C6D2F">
              <w:rPr>
                <w:b/>
              </w:rPr>
              <w:t>(in chronological order)</w:t>
            </w:r>
          </w:p>
        </w:tc>
      </w:tr>
      <w:tr w:rsidR="00CE06A5" w:rsidRPr="00E3695C" w14:paraId="32BBC9C8" w14:textId="77777777" w:rsidTr="00586AA7">
        <w:trPr>
          <w:cantSplit/>
        </w:trPr>
        <w:tc>
          <w:tcPr>
            <w:tcW w:w="1774" w:type="dxa"/>
            <w:shd w:val="clear" w:color="auto" w:fill="FFFFFF" w:themeFill="background1"/>
          </w:tcPr>
          <w:p w14:paraId="56CBC64C" w14:textId="77777777"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28334BD" w14:textId="77777777" w:rsidR="00586AA7" w:rsidRDefault="00586AA7" w:rsidP="00586AA7">
            <w:pPr>
              <w:pStyle w:val="HeadingTable"/>
            </w:pPr>
            <w:r>
              <w:t>Dates from/to:</w:t>
            </w:r>
          </w:p>
          <w:p w14:paraId="5E8B1C69" w14:textId="77777777" w:rsidR="00CE06A5" w:rsidRPr="00E3695C" w:rsidRDefault="00586AA7" w:rsidP="00586AA7">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19CDDB9D" w14:textId="77777777" w:rsidR="00CE06A5" w:rsidRPr="00062C6A" w:rsidRDefault="00CE06A5" w:rsidP="002C6D2F">
            <w:pPr>
              <w:pStyle w:val="HeadingTable"/>
            </w:pPr>
            <w:r>
              <w:t xml:space="preserve">Main </w:t>
            </w:r>
            <w:r w:rsidRPr="00062C6A">
              <w:t>Subject(s)</w:t>
            </w:r>
            <w:r>
              <w:t>/</w:t>
            </w:r>
            <w:r w:rsidR="00586AA7">
              <w:t xml:space="preserve"> </w:t>
            </w:r>
            <w:r>
              <w:t>occupational skills covered</w:t>
            </w:r>
          </w:p>
          <w:p w14:paraId="096EC5FE" w14:textId="77777777" w:rsidR="00CE06A5" w:rsidRPr="00E3695C" w:rsidRDefault="00CE06A5" w:rsidP="002C6D2F">
            <w:pPr>
              <w:pStyle w:val="HeadingTable"/>
              <w:rPr>
                <w:rFonts w:ascii="Verdana" w:hAnsi="Verdana"/>
                <w:sz w:val="18"/>
              </w:rPr>
            </w:pPr>
          </w:p>
        </w:tc>
        <w:tc>
          <w:tcPr>
            <w:tcW w:w="2421" w:type="dxa"/>
            <w:shd w:val="clear" w:color="auto" w:fill="FFFFFF" w:themeFill="background1"/>
          </w:tcPr>
          <w:p w14:paraId="79AE5E56" w14:textId="77777777"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31660ADF" w14:textId="77777777" w:rsidR="00CE06A5" w:rsidRPr="00586AA7" w:rsidRDefault="00586AA7" w:rsidP="002C6D2F">
            <w:pPr>
              <w:pStyle w:val="HeadingTable"/>
            </w:pPr>
            <w:r>
              <w:t xml:space="preserve">Date of award: </w:t>
            </w:r>
            <w:r w:rsidR="00CE06A5" w:rsidRPr="00586AA7">
              <w:t>(dd/mm/</w:t>
            </w:r>
            <w:proofErr w:type="spellStart"/>
            <w:r w:rsidR="00CE06A5" w:rsidRPr="00586AA7">
              <w:t>yy</w:t>
            </w:r>
            <w:proofErr w:type="spellEnd"/>
            <w:r w:rsidR="00CE06A5" w:rsidRPr="00586AA7">
              <w:t>)</w:t>
            </w:r>
          </w:p>
        </w:tc>
      </w:tr>
      <w:tr w:rsidR="00CE06A5" w:rsidRPr="00E3695C" w14:paraId="12D54D21" w14:textId="77777777" w:rsidTr="00586AA7">
        <w:trPr>
          <w:cantSplit/>
        </w:trPr>
        <w:tc>
          <w:tcPr>
            <w:tcW w:w="1774" w:type="dxa"/>
            <w:shd w:val="clear" w:color="auto" w:fill="E2EBF8" w:themeFill="accent5" w:themeFillTint="33"/>
          </w:tcPr>
          <w:p w14:paraId="6938BD0B"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40B94276"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1E377F30"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52171181"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5A075D20" w14:textId="77777777" w:rsidR="00CE06A5" w:rsidRPr="002B5E10" w:rsidRDefault="00CE06A5" w:rsidP="005C31A5">
            <w:pPr>
              <w:pStyle w:val="NormalTextTable"/>
              <w:rPr>
                <w:lang w:val="en-US"/>
              </w:rPr>
            </w:pPr>
          </w:p>
          <w:p w14:paraId="678C779A" w14:textId="77777777" w:rsidR="00CE06A5" w:rsidRPr="002B5E10" w:rsidRDefault="00CE06A5" w:rsidP="005C31A5">
            <w:pPr>
              <w:pStyle w:val="NormalTextTable"/>
              <w:rPr>
                <w:lang w:val="en-US"/>
              </w:rPr>
            </w:pPr>
          </w:p>
        </w:tc>
      </w:tr>
      <w:tr w:rsidR="00CE06A5" w:rsidRPr="00E3695C" w14:paraId="77352899" w14:textId="77777777" w:rsidTr="00586AA7">
        <w:trPr>
          <w:cantSplit/>
        </w:trPr>
        <w:tc>
          <w:tcPr>
            <w:tcW w:w="1774" w:type="dxa"/>
            <w:shd w:val="clear" w:color="auto" w:fill="E2EBF8" w:themeFill="accent5" w:themeFillTint="33"/>
          </w:tcPr>
          <w:p w14:paraId="1BFC99F9"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44AB94A9"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057301DF"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281B7FC3"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420114B6" w14:textId="77777777" w:rsidR="00CE06A5" w:rsidRPr="002B5E10" w:rsidRDefault="00CE06A5" w:rsidP="005C31A5">
            <w:pPr>
              <w:pStyle w:val="NormalTextTable"/>
              <w:rPr>
                <w:lang w:val="en-US"/>
              </w:rPr>
            </w:pPr>
          </w:p>
          <w:p w14:paraId="3E845EC9" w14:textId="77777777" w:rsidR="00CE06A5" w:rsidRPr="002B5E10" w:rsidRDefault="00CE06A5" w:rsidP="005C31A5">
            <w:pPr>
              <w:pStyle w:val="NormalTextTable"/>
              <w:rPr>
                <w:lang w:val="en-US"/>
              </w:rPr>
            </w:pPr>
          </w:p>
        </w:tc>
      </w:tr>
    </w:tbl>
    <w:p w14:paraId="4D635EC8" w14:textId="77777777" w:rsidR="00593C07" w:rsidRDefault="00593C07" w:rsidP="00E156ED"/>
    <w:p w14:paraId="7837F964" w14:textId="77777777"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14:paraId="16677042" w14:textId="77777777"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14:paraId="194A626E" w14:textId="77777777" w:rsidR="002C3D0C" w:rsidRPr="00586AA7" w:rsidRDefault="002C3D0C" w:rsidP="00586AA7">
      <w:pPr>
        <w:spacing w:after="0"/>
        <w:rPr>
          <w:lang w:val="en-US"/>
        </w:rPr>
      </w:pPr>
    </w:p>
    <w:p w14:paraId="55AED041" w14:textId="77777777" w:rsidR="00586AA7" w:rsidRDefault="00586AA7" w:rsidP="00586AA7">
      <w:pPr>
        <w:tabs>
          <w:tab w:val="left" w:pos="3140"/>
        </w:tabs>
        <w:rPr>
          <w:b/>
        </w:rPr>
      </w:pPr>
      <w:r w:rsidRPr="00586AA7">
        <w:rPr>
          <w:b/>
        </w:rPr>
        <w:t>Note: Copy boxes if necessary</w:t>
      </w:r>
    </w:p>
    <w:p w14:paraId="2E783398" w14:textId="77777777"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14:paraId="757B07A8" w14:textId="77777777" w:rsidTr="00BE2FD2">
        <w:tc>
          <w:tcPr>
            <w:tcW w:w="1543" w:type="pct"/>
          </w:tcPr>
          <w:p w14:paraId="546009DC" w14:textId="77777777" w:rsidR="00BE2FD2" w:rsidRDefault="00BE2FD2" w:rsidP="002C6D2F">
            <w:pPr>
              <w:pStyle w:val="HeadingTableleft"/>
              <w:rPr>
                <w:lang w:val="en-US"/>
              </w:rPr>
            </w:pPr>
            <w:r>
              <w:rPr>
                <w:lang w:val="en-US"/>
              </w:rPr>
              <w:t>Period of employment</w:t>
            </w:r>
          </w:p>
          <w:p w14:paraId="03672D3E" w14:textId="77777777" w:rsidR="00580225" w:rsidRPr="00244C24" w:rsidRDefault="00BE2FD2" w:rsidP="002C6D2F">
            <w:pPr>
              <w:pStyle w:val="HeadingTableleft"/>
              <w:rPr>
                <w:lang w:val="en-US"/>
              </w:rPr>
            </w:pPr>
            <w:r>
              <w:rPr>
                <w:lang w:val="en-US"/>
              </w:rPr>
              <w:t>(</w:t>
            </w:r>
            <w:r w:rsidR="00244C24">
              <w:rPr>
                <w:lang w:val="en-US"/>
              </w:rPr>
              <w:t>dd/mm/</w:t>
            </w:r>
            <w:proofErr w:type="spellStart"/>
            <w:r w:rsidR="00244C24">
              <w:rPr>
                <w:lang w:val="en-US"/>
              </w:rPr>
              <w:t>yyyy</w:t>
            </w:r>
            <w:proofErr w:type="spellEnd"/>
            <w:r w:rsidR="00580225" w:rsidRPr="00244C24">
              <w:rPr>
                <w:lang w:val="en-US"/>
              </w:rPr>
              <w:t>)</w:t>
            </w:r>
          </w:p>
        </w:tc>
        <w:tc>
          <w:tcPr>
            <w:tcW w:w="442" w:type="pct"/>
            <w:vAlign w:val="center"/>
          </w:tcPr>
          <w:p w14:paraId="283F61B7" w14:textId="77777777"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14:paraId="22947A2E" w14:textId="77777777" w:rsidR="00580225" w:rsidRPr="00244C24" w:rsidRDefault="00580225" w:rsidP="00355F61">
            <w:pPr>
              <w:jc w:val="left"/>
              <w:rPr>
                <w:lang w:val="en-US"/>
              </w:rPr>
            </w:pPr>
          </w:p>
          <w:p w14:paraId="3520023D" w14:textId="77777777" w:rsidR="00580225" w:rsidRPr="00244C24" w:rsidRDefault="00580225" w:rsidP="00355F61">
            <w:pPr>
              <w:jc w:val="left"/>
              <w:rPr>
                <w:lang w:val="en-US"/>
              </w:rPr>
            </w:pPr>
          </w:p>
        </w:tc>
        <w:tc>
          <w:tcPr>
            <w:tcW w:w="349" w:type="pct"/>
            <w:gridSpan w:val="2"/>
            <w:vAlign w:val="center"/>
          </w:tcPr>
          <w:p w14:paraId="2802BB99" w14:textId="77777777"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14:paraId="0BE3A378" w14:textId="77777777" w:rsidR="00580225" w:rsidRPr="00244C24" w:rsidRDefault="00580225" w:rsidP="00355F61">
            <w:pPr>
              <w:jc w:val="left"/>
              <w:rPr>
                <w:lang w:val="en-US"/>
              </w:rPr>
            </w:pPr>
          </w:p>
        </w:tc>
        <w:tc>
          <w:tcPr>
            <w:tcW w:w="663" w:type="pct"/>
            <w:vAlign w:val="center"/>
          </w:tcPr>
          <w:p w14:paraId="3702DFA0" w14:textId="77777777"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14:paraId="0449DD56" w14:textId="77777777" w:rsidR="00580225" w:rsidRPr="00244C24" w:rsidRDefault="00580225" w:rsidP="00355F61">
            <w:pPr>
              <w:jc w:val="left"/>
              <w:rPr>
                <w:color w:val="999999"/>
                <w:lang w:val="en-US"/>
              </w:rPr>
            </w:pPr>
          </w:p>
          <w:p w14:paraId="20BCE869" w14:textId="77777777" w:rsidR="00580225" w:rsidRPr="00244C24" w:rsidRDefault="00580225" w:rsidP="00355F61">
            <w:pPr>
              <w:jc w:val="left"/>
              <w:rPr>
                <w:lang w:val="en-US"/>
              </w:rPr>
            </w:pPr>
          </w:p>
          <w:p w14:paraId="0A2CD884" w14:textId="77777777" w:rsidR="00580225" w:rsidRPr="00244C24" w:rsidRDefault="00580225" w:rsidP="00355F61">
            <w:pPr>
              <w:pStyle w:val="HeadingTableleft"/>
              <w:rPr>
                <w:lang w:val="en-US"/>
              </w:rPr>
            </w:pPr>
            <w:r w:rsidRPr="00244C24">
              <w:rPr>
                <w:lang w:val="en-US"/>
              </w:rPr>
              <w:t>(years, month)</w:t>
            </w:r>
          </w:p>
        </w:tc>
      </w:tr>
      <w:tr w:rsidR="00580225" w:rsidRPr="00884276" w14:paraId="74097347" w14:textId="77777777" w:rsidTr="00BE2FD2">
        <w:tc>
          <w:tcPr>
            <w:tcW w:w="1543" w:type="pct"/>
          </w:tcPr>
          <w:p w14:paraId="0BE1B1B8" w14:textId="77777777"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14:paraId="6C6B92B8" w14:textId="77777777" w:rsidR="00580225" w:rsidRPr="00244C24" w:rsidRDefault="00BE2FD2" w:rsidP="002C6D2F">
            <w:pPr>
              <w:pStyle w:val="HeadingTableleft"/>
              <w:rPr>
                <w:lang w:val="en-US"/>
              </w:rPr>
            </w:pPr>
            <w:r>
              <w:rPr>
                <w:lang w:val="en-US"/>
              </w:rPr>
              <w:lastRenderedPageBreak/>
              <w:t>(including city and country)</w:t>
            </w:r>
          </w:p>
        </w:tc>
        <w:tc>
          <w:tcPr>
            <w:tcW w:w="3457" w:type="pct"/>
            <w:gridSpan w:val="7"/>
            <w:shd w:val="clear" w:color="auto" w:fill="E2EBF8" w:themeFill="accent5" w:themeFillTint="33"/>
          </w:tcPr>
          <w:p w14:paraId="75E8837E" w14:textId="77777777" w:rsidR="00580225" w:rsidRPr="00244C24" w:rsidRDefault="00580225" w:rsidP="00762E61">
            <w:pPr>
              <w:rPr>
                <w:lang w:val="en-US"/>
              </w:rPr>
            </w:pPr>
          </w:p>
        </w:tc>
      </w:tr>
      <w:tr w:rsidR="00580225" w:rsidRPr="00884276" w14:paraId="31CF72DA" w14:textId="77777777" w:rsidTr="00BE2FD2">
        <w:trPr>
          <w:trHeight w:val="400"/>
        </w:trPr>
        <w:tc>
          <w:tcPr>
            <w:tcW w:w="1543" w:type="pct"/>
          </w:tcPr>
          <w:p w14:paraId="29986A66" w14:textId="77777777"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14:paraId="57368B6B" w14:textId="77777777"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628F62D5" w14:textId="77777777"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w:t>
            </w:r>
            <w:proofErr w:type="gramEnd"/>
            <w:r w:rsidRPr="00244C24">
              <w:rPr>
                <w:lang w:val="en-US"/>
              </w:rPr>
              <w:t>% )</w:t>
            </w:r>
          </w:p>
        </w:tc>
      </w:tr>
      <w:tr w:rsidR="00580225" w:rsidRPr="00884276" w14:paraId="4CDFECE5" w14:textId="77777777" w:rsidTr="00BE2FD2">
        <w:tc>
          <w:tcPr>
            <w:tcW w:w="1543" w:type="pct"/>
          </w:tcPr>
          <w:p w14:paraId="7E75D721" w14:textId="77777777"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09CB0733" w14:textId="77777777" w:rsidR="00580225" w:rsidRPr="00244C24" w:rsidRDefault="00580225" w:rsidP="002A6712">
            <w:pPr>
              <w:rPr>
                <w:lang w:val="en-US"/>
              </w:rPr>
            </w:pPr>
          </w:p>
        </w:tc>
      </w:tr>
      <w:tr w:rsidR="00580225" w:rsidRPr="00884276" w14:paraId="1911CD63" w14:textId="77777777" w:rsidTr="00BE2FD2">
        <w:tc>
          <w:tcPr>
            <w:tcW w:w="1543" w:type="pct"/>
          </w:tcPr>
          <w:p w14:paraId="458FDDF7" w14:textId="77777777"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14:paraId="3B431F3A" w14:textId="77777777" w:rsidR="00580225" w:rsidRPr="00244C24" w:rsidRDefault="00580225" w:rsidP="002A6712">
            <w:pPr>
              <w:rPr>
                <w:lang w:val="en-US"/>
              </w:rPr>
            </w:pPr>
          </w:p>
        </w:tc>
      </w:tr>
      <w:tr w:rsidR="00580225" w:rsidRPr="00884276" w14:paraId="1F033E0F" w14:textId="77777777" w:rsidTr="00BE2FD2">
        <w:tc>
          <w:tcPr>
            <w:tcW w:w="1543" w:type="pct"/>
          </w:tcPr>
          <w:p w14:paraId="5B011638" w14:textId="77777777"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53BE5894" w14:textId="77777777" w:rsidR="00580225" w:rsidRPr="00244C24" w:rsidRDefault="00580225" w:rsidP="002A6712">
            <w:pPr>
              <w:rPr>
                <w:lang w:val="en-US"/>
              </w:rPr>
            </w:pPr>
          </w:p>
          <w:p w14:paraId="485917BB" w14:textId="77777777" w:rsidR="00580225" w:rsidRPr="00244C24" w:rsidRDefault="00580225" w:rsidP="002A6712">
            <w:pPr>
              <w:rPr>
                <w:lang w:val="en-US"/>
              </w:rPr>
            </w:pPr>
          </w:p>
          <w:p w14:paraId="1CF04557" w14:textId="77777777" w:rsidR="00580225" w:rsidRPr="00244C24" w:rsidRDefault="00580225" w:rsidP="002A6712">
            <w:pPr>
              <w:rPr>
                <w:lang w:val="en-US"/>
              </w:rPr>
            </w:pPr>
          </w:p>
          <w:p w14:paraId="48A0DD5E" w14:textId="77777777" w:rsidR="00580225" w:rsidRPr="00244C24" w:rsidRDefault="00580225" w:rsidP="002A6712">
            <w:pPr>
              <w:rPr>
                <w:lang w:val="en-US"/>
              </w:rPr>
            </w:pPr>
          </w:p>
          <w:p w14:paraId="5E5932EB" w14:textId="77777777" w:rsidR="00580225" w:rsidRPr="00244C24" w:rsidRDefault="00580225" w:rsidP="002A6712">
            <w:pPr>
              <w:rPr>
                <w:lang w:val="en-US"/>
              </w:rPr>
            </w:pPr>
          </w:p>
        </w:tc>
      </w:tr>
      <w:tr w:rsidR="00580225" w:rsidRPr="00884276" w14:paraId="4A557B5C" w14:textId="77777777" w:rsidTr="00BE2FD2">
        <w:tc>
          <w:tcPr>
            <w:tcW w:w="1543" w:type="pct"/>
          </w:tcPr>
          <w:p w14:paraId="5A709360" w14:textId="77777777"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14:paraId="2BD2A01E" w14:textId="77777777" w:rsidR="00580225" w:rsidRPr="00244C24" w:rsidRDefault="00580225" w:rsidP="002A6712">
            <w:pPr>
              <w:rPr>
                <w:lang w:val="en-US"/>
              </w:rPr>
            </w:pPr>
          </w:p>
        </w:tc>
      </w:tr>
      <w:tr w:rsidR="00580225" w:rsidRPr="00884276" w14:paraId="63623663" w14:textId="77777777" w:rsidTr="00BE2FD2">
        <w:tc>
          <w:tcPr>
            <w:tcW w:w="1543" w:type="pct"/>
          </w:tcPr>
          <w:p w14:paraId="4C6A57CE" w14:textId="77777777"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14:paraId="26B75C72" w14:textId="77777777" w:rsidR="00580225" w:rsidRPr="00244C24" w:rsidRDefault="00580225" w:rsidP="002A6712">
            <w:pPr>
              <w:rPr>
                <w:lang w:val="en-US"/>
              </w:rPr>
            </w:pPr>
          </w:p>
        </w:tc>
      </w:tr>
      <w:tr w:rsidR="00580225" w:rsidRPr="00884276" w14:paraId="0A4CA81D" w14:textId="77777777" w:rsidTr="00BE2FD2">
        <w:tc>
          <w:tcPr>
            <w:tcW w:w="1543" w:type="pct"/>
          </w:tcPr>
          <w:p w14:paraId="49CD5DEA" w14:textId="77777777"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14:paraId="6698ADB3" w14:textId="77777777" w:rsidR="00580225" w:rsidRPr="00244C24" w:rsidRDefault="00580225" w:rsidP="002A6712">
            <w:pPr>
              <w:rPr>
                <w:lang w:val="en-US"/>
              </w:rPr>
            </w:pPr>
          </w:p>
        </w:tc>
      </w:tr>
      <w:tr w:rsidR="00580225" w:rsidRPr="00884276" w14:paraId="73767599" w14:textId="77777777" w:rsidTr="00BE2FD2">
        <w:tc>
          <w:tcPr>
            <w:tcW w:w="1543" w:type="pct"/>
          </w:tcPr>
          <w:p w14:paraId="39DA0C38" w14:textId="77777777"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14:paraId="7D139635" w14:textId="77777777" w:rsidR="00580225" w:rsidRPr="00244C24" w:rsidRDefault="00580225" w:rsidP="002A6712">
            <w:pPr>
              <w:rPr>
                <w:lang w:val="en-US"/>
              </w:rPr>
            </w:pPr>
          </w:p>
        </w:tc>
      </w:tr>
    </w:tbl>
    <w:p w14:paraId="228A62A6" w14:textId="77777777" w:rsidR="00351EFD" w:rsidRDefault="00351EFD" w:rsidP="00A872B5">
      <w:pPr>
        <w:rPr>
          <w:rFonts w:ascii="Verdana" w:hAnsi="Verdana"/>
          <w:lang w:val="en-US"/>
        </w:rPr>
      </w:pPr>
    </w:p>
    <w:p w14:paraId="31F73BB8" w14:textId="77777777" w:rsidR="00C60D31" w:rsidRPr="00C60D31" w:rsidRDefault="00BE2FD2" w:rsidP="00BE2FD2">
      <w:pPr>
        <w:pStyle w:val="Heading1"/>
        <w:numPr>
          <w:ilvl w:val="0"/>
          <w:numId w:val="22"/>
        </w:numPr>
      </w:pPr>
      <w:r>
        <w:t>MY REFERENCES</w:t>
      </w:r>
      <w:r w:rsidR="007E08DA">
        <w:t>:</w:t>
      </w:r>
    </w:p>
    <w:p w14:paraId="74BACB45" w14:textId="77777777"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14:paraId="3D151692" w14:textId="77777777"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14:paraId="6D0FA64B" w14:textId="77777777"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14:paraId="67AB31A2" w14:textId="77777777" w:rsidTr="00A50871">
        <w:tc>
          <w:tcPr>
            <w:tcW w:w="954" w:type="pct"/>
            <w:shd w:val="clear" w:color="auto" w:fill="F2F2F2" w:themeFill="background1" w:themeFillShade="F2"/>
          </w:tcPr>
          <w:p w14:paraId="0C6B817D" w14:textId="77777777" w:rsidR="00351EFD" w:rsidRPr="00351EFD" w:rsidRDefault="009B4A91" w:rsidP="002A6712">
            <w:pPr>
              <w:pStyle w:val="HeadingTable"/>
            </w:pPr>
            <w:r>
              <w:t>Name and surname</w:t>
            </w:r>
          </w:p>
        </w:tc>
        <w:tc>
          <w:tcPr>
            <w:tcW w:w="1031" w:type="pct"/>
            <w:shd w:val="clear" w:color="auto" w:fill="F2F2F2" w:themeFill="background1" w:themeFillShade="F2"/>
          </w:tcPr>
          <w:p w14:paraId="13533DCD" w14:textId="77777777" w:rsidR="00351EFD" w:rsidRPr="00351EFD" w:rsidRDefault="009B4A91" w:rsidP="00403FED">
            <w:pPr>
              <w:pStyle w:val="HeadingTable"/>
            </w:pPr>
            <w:r>
              <w:t>Relation / position</w:t>
            </w:r>
          </w:p>
        </w:tc>
        <w:tc>
          <w:tcPr>
            <w:tcW w:w="2356" w:type="pct"/>
            <w:shd w:val="clear" w:color="auto" w:fill="F2F2F2" w:themeFill="background1" w:themeFillShade="F2"/>
          </w:tcPr>
          <w:p w14:paraId="7B76AD72" w14:textId="77777777" w:rsidR="00A50871" w:rsidRDefault="009B4A91" w:rsidP="002A6712">
            <w:pPr>
              <w:pStyle w:val="HeadingTable"/>
              <w:rPr>
                <w:lang w:val="en-US"/>
              </w:rPr>
            </w:pPr>
            <w:r w:rsidRPr="00A50871">
              <w:rPr>
                <w:lang w:val="en-US"/>
              </w:rPr>
              <w:t>Email contact + phone number</w:t>
            </w:r>
          </w:p>
          <w:p w14:paraId="12E8F5AA" w14:textId="77777777"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0E2528FE" w14:textId="77777777" w:rsidR="00351EFD" w:rsidRPr="00351EFD" w:rsidRDefault="00351EFD" w:rsidP="002A6712">
            <w:pPr>
              <w:pStyle w:val="HeadingTable"/>
            </w:pPr>
            <w:r w:rsidRPr="00351EFD">
              <w:t>Permission to contact</w:t>
            </w:r>
          </w:p>
          <w:p w14:paraId="42A24E86" w14:textId="77777777" w:rsidR="00351EFD" w:rsidRPr="00351EFD" w:rsidRDefault="00351EFD" w:rsidP="002A6712">
            <w:pPr>
              <w:pStyle w:val="HeadingTable"/>
            </w:pPr>
            <w:r w:rsidRPr="00351EFD">
              <w:t xml:space="preserve"> (yes/no)</w:t>
            </w:r>
          </w:p>
        </w:tc>
      </w:tr>
      <w:tr w:rsidR="00351EFD" w:rsidRPr="005518D0" w14:paraId="5FE4A275" w14:textId="77777777" w:rsidTr="00A50871">
        <w:tc>
          <w:tcPr>
            <w:tcW w:w="954" w:type="pct"/>
            <w:shd w:val="clear" w:color="auto" w:fill="E2EBF8" w:themeFill="accent5" w:themeFillTint="33"/>
          </w:tcPr>
          <w:p w14:paraId="2D9C1494" w14:textId="77777777" w:rsidR="00351EFD" w:rsidRPr="002B5E10" w:rsidRDefault="00351EFD" w:rsidP="005C31A5">
            <w:pPr>
              <w:pStyle w:val="NormalTextTable"/>
              <w:rPr>
                <w:lang w:val="en-US"/>
              </w:rPr>
            </w:pPr>
          </w:p>
          <w:p w14:paraId="57CE4DDA"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208D871A"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084C14A" w14:textId="77777777" w:rsidR="00351EFD" w:rsidRPr="002B5E10" w:rsidRDefault="00351EFD" w:rsidP="005C31A5">
            <w:pPr>
              <w:pStyle w:val="NormalTextTable"/>
              <w:rPr>
                <w:lang w:val="en-US"/>
              </w:rPr>
            </w:pPr>
          </w:p>
        </w:tc>
        <w:tc>
          <w:tcPr>
            <w:tcW w:w="659" w:type="pct"/>
            <w:shd w:val="clear" w:color="auto" w:fill="E2EBF8" w:themeFill="accent5" w:themeFillTint="33"/>
          </w:tcPr>
          <w:p w14:paraId="2FF833B6" w14:textId="77777777" w:rsidR="00351EFD" w:rsidRPr="002B5E10" w:rsidRDefault="00351EFD" w:rsidP="005C31A5">
            <w:pPr>
              <w:pStyle w:val="NormalTextTable"/>
              <w:rPr>
                <w:lang w:val="en-US"/>
              </w:rPr>
            </w:pPr>
          </w:p>
        </w:tc>
      </w:tr>
      <w:tr w:rsidR="00351EFD" w:rsidRPr="005518D0" w14:paraId="713A5CE7" w14:textId="77777777" w:rsidTr="00A50871">
        <w:tc>
          <w:tcPr>
            <w:tcW w:w="954" w:type="pct"/>
            <w:shd w:val="clear" w:color="auto" w:fill="E2EBF8" w:themeFill="accent5" w:themeFillTint="33"/>
          </w:tcPr>
          <w:p w14:paraId="61395E6F" w14:textId="77777777" w:rsidR="00351EFD" w:rsidRPr="002B5E10" w:rsidRDefault="00351EFD" w:rsidP="005C31A5">
            <w:pPr>
              <w:pStyle w:val="NormalTextTable"/>
              <w:rPr>
                <w:lang w:val="en-US"/>
              </w:rPr>
            </w:pPr>
          </w:p>
          <w:p w14:paraId="70E8B2CB"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2A201A39"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2C9AB594" w14:textId="77777777" w:rsidR="00351EFD" w:rsidRPr="002B5E10" w:rsidRDefault="00351EFD" w:rsidP="005C31A5">
            <w:pPr>
              <w:pStyle w:val="NormalTextTable"/>
              <w:rPr>
                <w:lang w:val="en-US"/>
              </w:rPr>
            </w:pPr>
          </w:p>
        </w:tc>
        <w:tc>
          <w:tcPr>
            <w:tcW w:w="659" w:type="pct"/>
            <w:shd w:val="clear" w:color="auto" w:fill="E2EBF8" w:themeFill="accent5" w:themeFillTint="33"/>
          </w:tcPr>
          <w:p w14:paraId="4634C36F" w14:textId="77777777" w:rsidR="00351EFD" w:rsidRPr="002B5E10" w:rsidRDefault="00351EFD" w:rsidP="005C31A5">
            <w:pPr>
              <w:pStyle w:val="NormalTextTable"/>
              <w:rPr>
                <w:lang w:val="en-US"/>
              </w:rPr>
            </w:pPr>
          </w:p>
        </w:tc>
      </w:tr>
      <w:tr w:rsidR="00351EFD" w:rsidRPr="005518D0" w14:paraId="4B72DB6D" w14:textId="77777777" w:rsidTr="00A50871">
        <w:tc>
          <w:tcPr>
            <w:tcW w:w="954" w:type="pct"/>
            <w:shd w:val="clear" w:color="auto" w:fill="E2EBF8" w:themeFill="accent5" w:themeFillTint="33"/>
          </w:tcPr>
          <w:p w14:paraId="670AF31D" w14:textId="77777777" w:rsidR="00351EFD" w:rsidRPr="002B5E10" w:rsidRDefault="00351EFD" w:rsidP="005C31A5">
            <w:pPr>
              <w:pStyle w:val="NormalTextTable"/>
              <w:rPr>
                <w:lang w:val="en-US"/>
              </w:rPr>
            </w:pPr>
          </w:p>
          <w:p w14:paraId="2A1DA0A3"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4DA865C8"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505577F5"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9E7C4B9" w14:textId="77777777" w:rsidR="00351EFD" w:rsidRPr="002B5E10" w:rsidRDefault="00351EFD" w:rsidP="005C31A5">
            <w:pPr>
              <w:pStyle w:val="NormalTextTable"/>
              <w:rPr>
                <w:lang w:val="en-US"/>
              </w:rPr>
            </w:pPr>
          </w:p>
        </w:tc>
      </w:tr>
    </w:tbl>
    <w:p w14:paraId="1058C5EF" w14:textId="77777777" w:rsidR="00351EFD" w:rsidRDefault="00351EFD" w:rsidP="002A6712"/>
    <w:p w14:paraId="38AE136D" w14:textId="77777777" w:rsidR="007E08DA" w:rsidRDefault="00E205D3" w:rsidP="009070F6">
      <w:pPr>
        <w:pStyle w:val="Heading1"/>
        <w:numPr>
          <w:ilvl w:val="0"/>
          <w:numId w:val="22"/>
        </w:numPr>
        <w:rPr>
          <w:lang w:val="en-US"/>
        </w:rPr>
      </w:pPr>
      <w:r>
        <w:rPr>
          <w:lang w:val="en-US"/>
        </w:rPr>
        <w:t>MEETING THE SELECTION CRITERIA</w:t>
      </w:r>
      <w:r w:rsidR="007E08DA">
        <w:rPr>
          <w:lang w:val="en-US"/>
        </w:rPr>
        <w:t>:</w:t>
      </w:r>
    </w:p>
    <w:p w14:paraId="092C1FE2" w14:textId="77777777"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7E08DA" w:rsidRPr="002B5E10">
        <w:rPr>
          <w:b/>
          <w:lang w:val="en-US"/>
        </w:rPr>
        <w:t xml:space="preserve">the </w:t>
      </w:r>
      <w:r w:rsidR="00E205D3">
        <w:rPr>
          <w:b/>
          <w:lang w:val="en-US"/>
        </w:rPr>
        <w:t>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w:t>
      </w:r>
      <w:r w:rsidR="00D14C18">
        <w:rPr>
          <w:lang w:val="en-US"/>
        </w:rPr>
        <w:t>expression of interest</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p>
    <w:p w14:paraId="7CCFC810" w14:textId="77777777" w:rsidR="007E08DA" w:rsidRPr="007E08DA" w:rsidRDefault="007E08DA" w:rsidP="00B740AA">
      <w:pPr>
        <w:rPr>
          <w:b/>
          <w:lang w:val="en-US"/>
        </w:rPr>
      </w:pPr>
    </w:p>
    <w:p w14:paraId="4A3AF909" w14:textId="77777777"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14:paraId="320B2D6C" w14:textId="77777777" w:rsidTr="009B4A91">
        <w:tc>
          <w:tcPr>
            <w:tcW w:w="5000" w:type="pct"/>
            <w:shd w:val="clear" w:color="auto" w:fill="E2EBF8" w:themeFill="accent5" w:themeFillTint="33"/>
          </w:tcPr>
          <w:p w14:paraId="5370A569" w14:textId="77777777" w:rsidR="00C13937" w:rsidRDefault="00C13937" w:rsidP="00A872B5"/>
          <w:p w14:paraId="23869080" w14:textId="77777777" w:rsidR="007E08DA" w:rsidRDefault="007E08DA" w:rsidP="00A872B5"/>
          <w:p w14:paraId="7C6252CA" w14:textId="77777777" w:rsidR="002C3D0C" w:rsidRDefault="002C3D0C" w:rsidP="00A872B5"/>
          <w:p w14:paraId="630F1CD8" w14:textId="77777777" w:rsidR="002C3D0C" w:rsidRDefault="002C3D0C" w:rsidP="00A872B5"/>
          <w:p w14:paraId="55D28846" w14:textId="77777777" w:rsidR="002C3D0C" w:rsidRDefault="002C3D0C" w:rsidP="00A872B5"/>
          <w:p w14:paraId="08C2BE4C" w14:textId="77777777" w:rsidR="002A6712" w:rsidRPr="002B5E10" w:rsidRDefault="002A6712" w:rsidP="005C31A5">
            <w:pPr>
              <w:pStyle w:val="NormalTextTable"/>
              <w:rPr>
                <w:lang w:val="en-US"/>
              </w:rPr>
            </w:pPr>
          </w:p>
        </w:tc>
      </w:tr>
    </w:tbl>
    <w:p w14:paraId="71DA4A78" w14:textId="77777777" w:rsidR="00C13937" w:rsidRDefault="00C13937" w:rsidP="00A872B5"/>
    <w:p w14:paraId="5E67CD4F" w14:textId="77777777"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14:paraId="4F3C494F" w14:textId="77777777" w:rsidR="007819FE" w:rsidRDefault="007819FE" w:rsidP="00A872B5"/>
    <w:p w14:paraId="56D52DF8" w14:textId="77777777"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14:paraId="4B516DDE" w14:textId="77777777"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14:paraId="0DF0B146" w14:textId="77777777"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14:paraId="25A136A2" w14:textId="77777777" w:rsidTr="007819FE">
        <w:tc>
          <w:tcPr>
            <w:tcW w:w="5000" w:type="pct"/>
            <w:shd w:val="clear" w:color="auto" w:fill="E2EBF8" w:themeFill="accent5" w:themeFillTint="33"/>
          </w:tcPr>
          <w:p w14:paraId="65CD72D0" w14:textId="77777777" w:rsidR="00C13937" w:rsidRDefault="00C13937" w:rsidP="00A872B5"/>
          <w:p w14:paraId="15BA9219" w14:textId="77777777" w:rsidR="007819FE" w:rsidRDefault="007819FE" w:rsidP="00A872B5"/>
          <w:p w14:paraId="31837837" w14:textId="77777777" w:rsidR="007819FE" w:rsidRDefault="007819FE" w:rsidP="00A872B5"/>
          <w:p w14:paraId="1BA79320" w14:textId="77777777" w:rsidR="00981048" w:rsidRDefault="00981048" w:rsidP="00A872B5"/>
          <w:p w14:paraId="06C3EE7F" w14:textId="77777777" w:rsidR="002C3D0C" w:rsidRDefault="002C3D0C" w:rsidP="00A872B5"/>
        </w:tc>
      </w:tr>
    </w:tbl>
    <w:p w14:paraId="34B9BD0B" w14:textId="77777777" w:rsidR="00C60D31" w:rsidRDefault="00C60D31" w:rsidP="00C60D31">
      <w:pPr>
        <w:rPr>
          <w:rFonts w:ascii="Trebuchet MS" w:hAnsi="Trebuchet MS"/>
          <w:b/>
          <w:sz w:val="18"/>
          <w:szCs w:val="18"/>
          <w:lang w:val="en-US"/>
        </w:rPr>
      </w:pPr>
    </w:p>
    <w:p w14:paraId="549620D1" w14:textId="77777777" w:rsidR="00B40705" w:rsidRPr="007819FE" w:rsidRDefault="009070F6" w:rsidP="007819FE">
      <w:pPr>
        <w:pStyle w:val="Heading1"/>
        <w:numPr>
          <w:ilvl w:val="0"/>
          <w:numId w:val="22"/>
        </w:numPr>
        <w:rPr>
          <w:lang w:val="en-US"/>
        </w:rPr>
      </w:pPr>
      <w:r>
        <w:rPr>
          <w:lang w:val="en-US"/>
        </w:rPr>
        <w:t>DECLARATION:</w:t>
      </w:r>
    </w:p>
    <w:p w14:paraId="1E75D941" w14:textId="77777777"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14:paraId="2A1C5899" w14:textId="77777777" w:rsidR="000F3CF3" w:rsidRPr="00C60D31" w:rsidRDefault="000F3CF3" w:rsidP="000F3CF3">
      <w:r w:rsidRPr="00C60D31">
        <w:t>I further declare that:</w:t>
      </w:r>
    </w:p>
    <w:p w14:paraId="1C7FB216" w14:textId="77777777" w:rsidR="000F3CF3" w:rsidRDefault="00F25D09" w:rsidP="000F3CF3">
      <w:pPr>
        <w:pStyle w:val="ERAbulletpoint"/>
      </w:pPr>
      <w:r>
        <w:t>I am employed by a national, regional or local public administration or an Intergovernmental Organisation (IGO</w:t>
      </w:r>
      <w:r w:rsidR="00F93864">
        <w:rPr>
          <w:rStyle w:val="FootnoteReference"/>
        </w:rPr>
        <w:footnoteReference w:id="2"/>
      </w:r>
      <w:r>
        <w:t>)</w:t>
      </w:r>
    </w:p>
    <w:p w14:paraId="69DFBAED" w14:textId="77777777" w:rsidR="004F03A1" w:rsidRDefault="004F03A1" w:rsidP="000F3CF3">
      <w:pPr>
        <w:pStyle w:val="ERAbulletpoint"/>
      </w:pPr>
      <w:r>
        <w:t xml:space="preserve">I have a level of education which corresponds to completed university studies of at least three years, attested by a diploma; </w:t>
      </w:r>
    </w:p>
    <w:p w14:paraId="4712F422" w14:textId="77777777" w:rsidR="004F03A1" w:rsidRDefault="00F93864" w:rsidP="000F3CF3">
      <w:pPr>
        <w:pStyle w:val="ERAbulletpoint"/>
      </w:pPr>
      <w:r>
        <w:t xml:space="preserve">I have at least 3 years of professional experience, relevant for the profiles advertise in in section III ‘selection criteria; </w:t>
      </w:r>
    </w:p>
    <w:p w14:paraId="3D2C949E" w14:textId="77777777" w:rsidR="00F93864" w:rsidRDefault="00F93864" w:rsidP="000F3CF3">
      <w:pPr>
        <w:pStyle w:val="ERAbulletpoint"/>
      </w:pPr>
      <w:r>
        <w:t xml:space="preserve">I have worked for my employer on permanent or contract basis for at least 12 months (before secondment); </w:t>
      </w:r>
    </w:p>
    <w:p w14:paraId="724E4A30" w14:textId="77777777" w:rsidR="00F93864" w:rsidRPr="00C60D31" w:rsidRDefault="00F93864" w:rsidP="000F3CF3">
      <w:pPr>
        <w:pStyle w:val="ERAbulletpoint"/>
      </w:pPr>
      <w:r>
        <w:t xml:space="preserve">My employer supports my candidature (my employer will continue to pay my salary, maintain my administrative status throughout the period of secondment and continue to be responsible for all my employment-related social rights, particularly social security and pension). </w:t>
      </w:r>
    </w:p>
    <w:p w14:paraId="4080F6A5" w14:textId="77777777"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14:paraId="53D97F55" w14:textId="77777777" w:rsidTr="002A6712">
        <w:trPr>
          <w:trHeight w:val="463"/>
        </w:trPr>
        <w:tc>
          <w:tcPr>
            <w:tcW w:w="2548" w:type="pct"/>
          </w:tcPr>
          <w:p w14:paraId="2E82DE4D" w14:textId="77777777" w:rsidR="00C60D31" w:rsidRPr="00C60D31" w:rsidRDefault="00403FED" w:rsidP="002A6712">
            <w:pPr>
              <w:pStyle w:val="HeadingTable"/>
            </w:pPr>
            <w:r>
              <w:t>Date</w:t>
            </w:r>
            <w:r w:rsidR="00931065">
              <w:t xml:space="preserve"> and Place</w:t>
            </w:r>
          </w:p>
        </w:tc>
        <w:tc>
          <w:tcPr>
            <w:tcW w:w="2452" w:type="pct"/>
          </w:tcPr>
          <w:p w14:paraId="6D96F8F3" w14:textId="77777777" w:rsidR="00C60D31" w:rsidRPr="00C60D31" w:rsidRDefault="00403FED" w:rsidP="002A6712">
            <w:pPr>
              <w:pStyle w:val="HeadingTable"/>
            </w:pPr>
            <w:r>
              <w:t>Signature - handwritten</w:t>
            </w:r>
          </w:p>
        </w:tc>
      </w:tr>
      <w:tr w:rsidR="00C60D31" w:rsidRPr="00884276" w14:paraId="1A304CD3" w14:textId="77777777" w:rsidTr="00A813AA">
        <w:trPr>
          <w:trHeight w:val="526"/>
        </w:trPr>
        <w:tc>
          <w:tcPr>
            <w:tcW w:w="2548" w:type="pct"/>
            <w:shd w:val="clear" w:color="auto" w:fill="E2EBF8" w:themeFill="accent5" w:themeFillTint="33"/>
          </w:tcPr>
          <w:p w14:paraId="59F6BFDC" w14:textId="77777777"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14:paraId="6A2B4EE9" w14:textId="77777777" w:rsidR="00C60D31" w:rsidRPr="00884276" w:rsidRDefault="00C60D31" w:rsidP="00762E61">
            <w:pPr>
              <w:rPr>
                <w:rFonts w:ascii="Trebuchet MS" w:hAnsi="Trebuchet MS"/>
                <w:sz w:val="18"/>
                <w:szCs w:val="18"/>
              </w:rPr>
            </w:pPr>
          </w:p>
          <w:p w14:paraId="1A7F2161" w14:textId="77777777" w:rsidR="00C60D31" w:rsidRPr="00884276" w:rsidRDefault="00C60D31" w:rsidP="00762E61">
            <w:pPr>
              <w:rPr>
                <w:rFonts w:ascii="Trebuchet MS" w:hAnsi="Trebuchet MS"/>
                <w:sz w:val="18"/>
                <w:szCs w:val="18"/>
              </w:rPr>
            </w:pPr>
          </w:p>
        </w:tc>
      </w:tr>
    </w:tbl>
    <w:p w14:paraId="49FFF22D" w14:textId="77777777" w:rsidR="00F7523E" w:rsidRPr="00F7523E" w:rsidRDefault="00F7523E" w:rsidP="00E205D3">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0C44" w14:textId="77777777" w:rsidR="00C40D7B" w:rsidRDefault="00C40D7B" w:rsidP="008B38C0">
      <w:r>
        <w:separator/>
      </w:r>
    </w:p>
  </w:endnote>
  <w:endnote w:type="continuationSeparator" w:id="0">
    <w:p w14:paraId="1F268689" w14:textId="77777777"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BFC2"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3D1910">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3D1910">
      <w:rPr>
        <w:noProof/>
        <w:color w:val="004494"/>
        <w:sz w:val="16"/>
        <w:szCs w:val="16"/>
        <w:lang w:val="fr-BE" w:eastAsia="en-GB"/>
      </w:rPr>
      <w:t>7</w:t>
    </w:r>
    <w:r w:rsidRPr="00F7419F">
      <w:rPr>
        <w:noProof/>
        <w:color w:val="004494"/>
        <w:sz w:val="16"/>
        <w:szCs w:val="16"/>
        <w:lang w:val="fr-BE" w:eastAsia="en-GB"/>
      </w:rPr>
      <w:fldChar w:fldCharType="end"/>
    </w:r>
  </w:p>
  <w:p w14:paraId="77894BCA"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CA06"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3D1910">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3D1910">
      <w:rPr>
        <w:noProof/>
        <w:color w:val="004494"/>
        <w:sz w:val="16"/>
        <w:szCs w:val="16"/>
        <w:lang w:val="fr-BE" w:eastAsia="en-GB"/>
      </w:rPr>
      <w:t>7</w:t>
    </w:r>
    <w:r w:rsidRPr="005374E0">
      <w:rPr>
        <w:noProof/>
        <w:color w:val="004494"/>
        <w:sz w:val="16"/>
        <w:szCs w:val="16"/>
        <w:lang w:val="fr-BE" w:eastAsia="en-GB"/>
      </w:rPr>
      <w:fldChar w:fldCharType="end"/>
    </w:r>
  </w:p>
  <w:p w14:paraId="48D23DD1"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72AC" w14:textId="77777777" w:rsidR="00C40D7B" w:rsidRDefault="00C40D7B" w:rsidP="008B38C0">
      <w:r>
        <w:separator/>
      </w:r>
    </w:p>
  </w:footnote>
  <w:footnote w:type="continuationSeparator" w:id="0">
    <w:p w14:paraId="3D829545" w14:textId="77777777" w:rsidR="00C40D7B" w:rsidRDefault="00C40D7B" w:rsidP="008B38C0">
      <w:r>
        <w:continuationSeparator/>
      </w:r>
    </w:p>
  </w:footnote>
  <w:footnote w:id="1">
    <w:p w14:paraId="76BEA487" w14:textId="77777777"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0ABAD3BF" w14:textId="77777777"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 w:id="2">
    <w:p w14:paraId="3C59EDE0" w14:textId="77777777" w:rsidR="00F93864" w:rsidRPr="00F93864" w:rsidRDefault="00F93864">
      <w:pPr>
        <w:pStyle w:val="FootnoteText"/>
        <w:rPr>
          <w:lang w:val="en-US"/>
        </w:rPr>
      </w:pPr>
      <w:r>
        <w:rPr>
          <w:rStyle w:val="FootnoteReference"/>
        </w:rPr>
        <w:footnoteRef/>
      </w:r>
      <w:r>
        <w:t xml:space="preserve"> </w:t>
      </w:r>
      <w:r w:rsidRPr="00B6437E">
        <w:rPr>
          <w:i/>
          <w:sz w:val="16"/>
          <w:szCs w:val="16"/>
          <w:lang w:val="en-US"/>
        </w:rPr>
        <w:t xml:space="preserve">The Executive Director of the Agency may, on a case-by-case basis, </w:t>
      </w:r>
      <w:proofErr w:type="spellStart"/>
      <w:r w:rsidRPr="00B6437E">
        <w:rPr>
          <w:i/>
          <w:sz w:val="16"/>
          <w:szCs w:val="16"/>
          <w:lang w:val="en-US"/>
        </w:rPr>
        <w:t>authorise</w:t>
      </w:r>
      <w:proofErr w:type="spellEnd"/>
      <w:r w:rsidRPr="00B6437E">
        <w:rPr>
          <w:i/>
          <w:sz w:val="16"/>
          <w:szCs w:val="16"/>
          <w:lang w:val="en-US"/>
        </w:rPr>
        <w:t xml:space="preserve"> the secondment of an SNE from an employer other than State public </w:t>
      </w:r>
      <w:proofErr w:type="spellStart"/>
      <w:r w:rsidRPr="00B6437E">
        <w:rPr>
          <w:i/>
          <w:sz w:val="16"/>
          <w:szCs w:val="16"/>
          <w:lang w:val="en-US"/>
        </w:rPr>
        <w:t>administrationor</w:t>
      </w:r>
      <w:proofErr w:type="spellEnd"/>
      <w:r w:rsidRPr="00B6437E">
        <w:rPr>
          <w:i/>
          <w:sz w:val="16"/>
          <w:szCs w:val="16"/>
          <w:lang w:val="en-US"/>
        </w:rPr>
        <w:t xml:space="preserve"> an IGO</w:t>
      </w:r>
      <w:r>
        <w:rPr>
          <w:i/>
          <w:sz w:val="16"/>
          <w:szCs w:val="16"/>
          <w:lang w:val="en-US"/>
        </w:rPr>
        <w:t>, according to Article 1.2 of the MB decision n°173 of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2D9F90BB" w14:textId="77777777" w:rsidTr="00F7523E">
      <w:tc>
        <w:tcPr>
          <w:tcW w:w="2132" w:type="pct"/>
          <w:shd w:val="clear" w:color="auto" w:fill="auto"/>
        </w:tcPr>
        <w:p w14:paraId="467C5786"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2B367CC8"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p w14:paraId="645DDAF9" w14:textId="77777777"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404118736"/>
              <w:lock w:val="sdtLocked"/>
              <w:placeholder>
                <w:docPart w:val="277E6BA2083F4F508D9825D4ABBC0155"/>
              </w:placeholder>
            </w:sdtPr>
            <w:sdtEndPr/>
            <w:sdtContent>
              <w:r w:rsidR="000F3CF3">
                <w:rPr>
                  <w:color w:val="004494"/>
                  <w:sz w:val="16"/>
                  <w:szCs w:val="16"/>
                </w:rPr>
                <w:t>ERA Application form</w:t>
              </w:r>
              <w:r w:rsidR="00EC351F">
                <w:rPr>
                  <w:color w:val="004494"/>
                  <w:sz w:val="16"/>
                  <w:szCs w:val="16"/>
                </w:rPr>
                <w:t xml:space="preserve"> (SNE)</w:t>
              </w:r>
              <w:r w:rsidR="000F3CF3">
                <w:rPr>
                  <w:color w:val="004494"/>
                  <w:sz w:val="16"/>
                  <w:szCs w:val="16"/>
                </w:rPr>
                <w:t xml:space="preserve"> </w:t>
              </w:r>
            </w:sdtContent>
          </w:sdt>
          <w:r>
            <w:rPr>
              <w:color w:val="004494"/>
              <w:sz w:val="16"/>
              <w:szCs w:val="16"/>
            </w:rPr>
            <w:fldChar w:fldCharType="end"/>
          </w:r>
        </w:p>
        <w:p w14:paraId="7FA665E2" w14:textId="77777777" w:rsidR="008803A1" w:rsidRPr="00970595" w:rsidRDefault="008803A1" w:rsidP="00F7523E">
          <w:pPr>
            <w:tabs>
              <w:tab w:val="right" w:pos="9639"/>
            </w:tabs>
            <w:spacing w:after="0"/>
            <w:ind w:right="-108"/>
            <w:jc w:val="right"/>
            <w:rPr>
              <w:color w:val="004494"/>
              <w:sz w:val="16"/>
              <w:szCs w:val="16"/>
              <w:lang w:val="en-US"/>
            </w:rPr>
          </w:pPr>
        </w:p>
      </w:tc>
    </w:tr>
  </w:tbl>
  <w:p w14:paraId="5D8012B3" w14:textId="77777777" w:rsidR="00F7419F" w:rsidRPr="00917656" w:rsidRDefault="00F7419F" w:rsidP="008803A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14:paraId="104DE699" w14:textId="77777777" w:rsidTr="00BC7382">
      <w:trPr>
        <w:trHeight w:val="1701"/>
      </w:trPr>
      <w:tc>
        <w:tcPr>
          <w:tcW w:w="1785" w:type="pct"/>
          <w:shd w:val="clear" w:color="auto" w:fill="auto"/>
          <w:vAlign w:val="center"/>
        </w:tcPr>
        <w:p w14:paraId="13B42FB0"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571FDCB4" wp14:editId="7C62D628">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14:paraId="02963687" w14:textId="77777777"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r w:rsidR="00EC351F">
                <w:rPr>
                  <w:color w:val="004494"/>
                  <w:sz w:val="16"/>
                  <w:szCs w:val="16"/>
                </w:rPr>
                <w:t>(SNE)</w:t>
              </w:r>
            </w:p>
          </w:sdtContent>
        </w:sdt>
        <w:bookmarkEnd w:id="1" w:displacedByCustomXml="prev"/>
        <w:p w14:paraId="57B68660" w14:textId="77777777" w:rsidR="004A3609" w:rsidRPr="005374E0" w:rsidRDefault="004A3609" w:rsidP="00047A3E">
          <w:pPr>
            <w:tabs>
              <w:tab w:val="right" w:pos="9360"/>
            </w:tabs>
            <w:spacing w:after="0"/>
            <w:ind w:right="-108"/>
            <w:jc w:val="right"/>
            <w:rPr>
              <w:color w:val="0C4DA2"/>
              <w:sz w:val="18"/>
            </w:rPr>
          </w:pPr>
        </w:p>
      </w:tc>
    </w:tr>
    <w:tr w:rsidR="005374E0" w:rsidRPr="005374E0" w14:paraId="12288ADA" w14:textId="77777777" w:rsidTr="00BC7382">
      <w:trPr>
        <w:trHeight w:val="581"/>
      </w:trPr>
      <w:tc>
        <w:tcPr>
          <w:tcW w:w="1785" w:type="pct"/>
          <w:shd w:val="clear" w:color="auto" w:fill="auto"/>
          <w:vAlign w:val="center"/>
        </w:tcPr>
        <w:p w14:paraId="17943E45" w14:textId="77777777"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2D25A9DF" w14:textId="77777777"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18F28A75" w14:textId="77777777" w:rsidR="005374E0" w:rsidRPr="005374E0" w:rsidRDefault="005374E0" w:rsidP="005374E0">
          <w:pPr>
            <w:tabs>
              <w:tab w:val="right" w:pos="9360"/>
            </w:tabs>
            <w:spacing w:after="0"/>
            <w:jc w:val="left"/>
            <w:rPr>
              <w:noProof/>
              <w:color w:val="0C4DA2"/>
              <w:sz w:val="18"/>
            </w:rPr>
          </w:pPr>
        </w:p>
      </w:tc>
      <w:tc>
        <w:tcPr>
          <w:tcW w:w="3215" w:type="pct"/>
          <w:shd w:val="clear" w:color="auto" w:fill="auto"/>
        </w:tcPr>
        <w:p w14:paraId="2BB6780E" w14:textId="77777777" w:rsidR="005374E0" w:rsidRPr="005374E0" w:rsidRDefault="005374E0" w:rsidP="005374E0">
          <w:pPr>
            <w:tabs>
              <w:tab w:val="right" w:pos="9639"/>
            </w:tabs>
            <w:spacing w:after="0" w:line="276" w:lineRule="auto"/>
            <w:jc w:val="right"/>
            <w:rPr>
              <w:color w:val="0C4DA2"/>
              <w:sz w:val="18"/>
              <w:szCs w:val="18"/>
            </w:rPr>
          </w:pPr>
        </w:p>
      </w:tc>
    </w:tr>
  </w:tbl>
  <w:p w14:paraId="386397E6"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35586"/>
    <w:multiLevelType w:val="hybridMultilevel"/>
    <w:tmpl w:val="69BE03C8"/>
    <w:lvl w:ilvl="0" w:tplc="F9DC001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C14F4"/>
    <w:multiLevelType w:val="hybridMultilevel"/>
    <w:tmpl w:val="4E4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8"/>
  </w:num>
  <w:num w:numId="5">
    <w:abstractNumId w:val="19"/>
  </w:num>
  <w:num w:numId="6">
    <w:abstractNumId w:val="10"/>
  </w:num>
  <w:num w:numId="7">
    <w:abstractNumId w:val="11"/>
  </w:num>
  <w:num w:numId="8">
    <w:abstractNumId w:val="12"/>
  </w:num>
  <w:num w:numId="9">
    <w:abstractNumId w:val="7"/>
  </w:num>
  <w:num w:numId="10">
    <w:abstractNumId w:val="0"/>
  </w:num>
  <w:num w:numId="11">
    <w:abstractNumId w:val="9"/>
  </w:num>
  <w:num w:numId="12">
    <w:abstractNumId w:val="15"/>
  </w:num>
  <w:num w:numId="13">
    <w:abstractNumId w:val="3"/>
  </w:num>
  <w:num w:numId="14">
    <w:abstractNumId w:val="17"/>
  </w:num>
  <w:num w:numId="15">
    <w:abstractNumId w:val="6"/>
  </w:num>
  <w:num w:numId="16">
    <w:abstractNumId w:val="13"/>
  </w:num>
  <w:num w:numId="17">
    <w:abstractNumId w:val="2"/>
  </w:num>
  <w:num w:numId="18">
    <w:abstractNumId w:val="18"/>
  </w:num>
  <w:num w:numId="19">
    <w:abstractNumId w:val="18"/>
  </w:num>
  <w:num w:numId="20">
    <w:abstractNumId w:val="18"/>
  </w:num>
  <w:num w:numId="21">
    <w:abstractNumId w:val="18"/>
  </w:num>
  <w:num w:numId="22">
    <w:abstractNumId w:val="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0F3CF3"/>
    <w:rsid w:val="00120407"/>
    <w:rsid w:val="001225ED"/>
    <w:rsid w:val="001233FE"/>
    <w:rsid w:val="001251E2"/>
    <w:rsid w:val="00134831"/>
    <w:rsid w:val="00141906"/>
    <w:rsid w:val="00142013"/>
    <w:rsid w:val="00150622"/>
    <w:rsid w:val="001542C4"/>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7473A"/>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3740C"/>
    <w:rsid w:val="003407C7"/>
    <w:rsid w:val="00340C2A"/>
    <w:rsid w:val="00346788"/>
    <w:rsid w:val="003501E5"/>
    <w:rsid w:val="00350B9B"/>
    <w:rsid w:val="00351EFD"/>
    <w:rsid w:val="0035399A"/>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1910"/>
    <w:rsid w:val="003D47C9"/>
    <w:rsid w:val="003F6572"/>
    <w:rsid w:val="003F76D1"/>
    <w:rsid w:val="0040179E"/>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6DD"/>
    <w:rsid w:val="00462AD3"/>
    <w:rsid w:val="00462F3F"/>
    <w:rsid w:val="00465A26"/>
    <w:rsid w:val="00467F59"/>
    <w:rsid w:val="004721FC"/>
    <w:rsid w:val="00494576"/>
    <w:rsid w:val="004A3609"/>
    <w:rsid w:val="004A760A"/>
    <w:rsid w:val="004B3497"/>
    <w:rsid w:val="004B419C"/>
    <w:rsid w:val="004C01EB"/>
    <w:rsid w:val="004C25FA"/>
    <w:rsid w:val="004C2C73"/>
    <w:rsid w:val="004C4825"/>
    <w:rsid w:val="004F03A1"/>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C57"/>
    <w:rsid w:val="005E122C"/>
    <w:rsid w:val="005E49AE"/>
    <w:rsid w:val="005F7D97"/>
    <w:rsid w:val="006009A2"/>
    <w:rsid w:val="0061610B"/>
    <w:rsid w:val="0061768C"/>
    <w:rsid w:val="00617DB0"/>
    <w:rsid w:val="00622487"/>
    <w:rsid w:val="00626BE4"/>
    <w:rsid w:val="00641FA8"/>
    <w:rsid w:val="0065231B"/>
    <w:rsid w:val="00656B6D"/>
    <w:rsid w:val="00664E5A"/>
    <w:rsid w:val="00672BF5"/>
    <w:rsid w:val="00676193"/>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A7345"/>
    <w:rsid w:val="008B1A18"/>
    <w:rsid w:val="008B38C0"/>
    <w:rsid w:val="008D16F3"/>
    <w:rsid w:val="008D7C69"/>
    <w:rsid w:val="008E2E34"/>
    <w:rsid w:val="008E70DF"/>
    <w:rsid w:val="008F369D"/>
    <w:rsid w:val="008F5BBF"/>
    <w:rsid w:val="008F6536"/>
    <w:rsid w:val="009070F6"/>
    <w:rsid w:val="009071AF"/>
    <w:rsid w:val="009129F5"/>
    <w:rsid w:val="00917656"/>
    <w:rsid w:val="00931065"/>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6BC7"/>
    <w:rsid w:val="00B67DC2"/>
    <w:rsid w:val="00B71389"/>
    <w:rsid w:val="00B740AA"/>
    <w:rsid w:val="00B83F92"/>
    <w:rsid w:val="00B84E64"/>
    <w:rsid w:val="00B907A9"/>
    <w:rsid w:val="00B94FDD"/>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14C18"/>
    <w:rsid w:val="00D23E9D"/>
    <w:rsid w:val="00D27DD3"/>
    <w:rsid w:val="00D327AD"/>
    <w:rsid w:val="00D50327"/>
    <w:rsid w:val="00D504D5"/>
    <w:rsid w:val="00D66E3F"/>
    <w:rsid w:val="00D735F1"/>
    <w:rsid w:val="00D7485D"/>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0A4"/>
    <w:rsid w:val="00E0431F"/>
    <w:rsid w:val="00E053C2"/>
    <w:rsid w:val="00E13EFC"/>
    <w:rsid w:val="00E156ED"/>
    <w:rsid w:val="00E205D3"/>
    <w:rsid w:val="00E2237D"/>
    <w:rsid w:val="00E25E9B"/>
    <w:rsid w:val="00E2655A"/>
    <w:rsid w:val="00E33DE6"/>
    <w:rsid w:val="00E34C58"/>
    <w:rsid w:val="00E50E84"/>
    <w:rsid w:val="00E5717B"/>
    <w:rsid w:val="00E60E5A"/>
    <w:rsid w:val="00E7154A"/>
    <w:rsid w:val="00E82634"/>
    <w:rsid w:val="00E865F5"/>
    <w:rsid w:val="00E8730E"/>
    <w:rsid w:val="00E8747D"/>
    <w:rsid w:val="00E87AB5"/>
    <w:rsid w:val="00E924A9"/>
    <w:rsid w:val="00E95455"/>
    <w:rsid w:val="00EA48BA"/>
    <w:rsid w:val="00EB4874"/>
    <w:rsid w:val="00EB50BF"/>
    <w:rsid w:val="00EC0838"/>
    <w:rsid w:val="00EC14EC"/>
    <w:rsid w:val="00EC351F"/>
    <w:rsid w:val="00EC4E2B"/>
    <w:rsid w:val="00EC6CE1"/>
    <w:rsid w:val="00EC71AD"/>
    <w:rsid w:val="00ED6C84"/>
    <w:rsid w:val="00EE2C57"/>
    <w:rsid w:val="00EE42A4"/>
    <w:rsid w:val="00EF5238"/>
    <w:rsid w:val="00EF62C3"/>
    <w:rsid w:val="00EF7D65"/>
    <w:rsid w:val="00F01034"/>
    <w:rsid w:val="00F04971"/>
    <w:rsid w:val="00F1355C"/>
    <w:rsid w:val="00F15E91"/>
    <w:rsid w:val="00F25D09"/>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386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A47A"/>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ferroukh\AppData\Local\Microsoft\Windows\INetCache\Content.MSO\323B7B80.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277E6BA2083F4F508D9825D4ABBC0155"/>
        <w:category>
          <w:name w:val="General"/>
          <w:gallery w:val="placeholder"/>
        </w:category>
        <w:types>
          <w:type w:val="bbPlcHdr"/>
        </w:types>
        <w:behaviors>
          <w:behavior w:val="content"/>
        </w:behaviors>
        <w:guid w:val="{F669E621-B473-445F-B9F1-674B1206FCA1}"/>
      </w:docPartPr>
      <w:docPartBody>
        <w:p w:rsidR="00C64309" w:rsidRDefault="008E2DD6" w:rsidP="008E2DD6">
          <w:pPr>
            <w:pStyle w:val="277E6BA2083F4F508D9825D4ABBC0155"/>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70304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8C"/>
    <w:rsid w:val="00195F23"/>
    <w:rsid w:val="003C2E92"/>
    <w:rsid w:val="003D0818"/>
    <w:rsid w:val="005A514A"/>
    <w:rsid w:val="006A4F21"/>
    <w:rsid w:val="00780F62"/>
    <w:rsid w:val="008E2DD6"/>
    <w:rsid w:val="00A77E55"/>
    <w:rsid w:val="00B86B8F"/>
    <w:rsid w:val="00C55964"/>
    <w:rsid w:val="00C64309"/>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DD6"/>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 w:type="paragraph" w:customStyle="1" w:styleId="3801449D28EF40D79947CA1717064363">
    <w:name w:val="3801449D28EF40D79947CA1717064363"/>
    <w:rsid w:val="008E2DD6"/>
    <w:rPr>
      <w:lang w:val="en-US" w:eastAsia="en-US"/>
    </w:rPr>
  </w:style>
  <w:style w:type="paragraph" w:customStyle="1" w:styleId="277E6BA2083F4F508D9825D4ABBC0155">
    <w:name w:val="277E6BA2083F4F508D9825D4ABBC0155"/>
    <w:rsid w:val="008E2D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37dc432a-8ebf-4af5-8237-268edd3a8664"/>
    <ds:schemaRef ds:uri="http://purl.org/dc/elements/1.1/"/>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9AB06BD2-827F-48C1-8153-C683985F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323B7B80.htm</Template>
  <TotalTime>3</TotalTime>
  <Pages>7</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OUFERROUKH Hayet</cp:lastModifiedBy>
  <cp:revision>2</cp:revision>
  <cp:lastPrinted>2018-12-03T12:45:00Z</cp:lastPrinted>
  <dcterms:created xsi:type="dcterms:W3CDTF">2019-07-09T12:27:00Z</dcterms:created>
  <dcterms:modified xsi:type="dcterms:W3CDTF">2019-07-09T12:27:00Z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